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6F3" w:rsidRDefault="007623A7" w:rsidP="00DD46F3">
      <w:pPr>
        <w:spacing w:line="300" w:lineRule="exact"/>
        <w:jc w:val="center"/>
        <w:rPr>
          <w:rFonts w:ascii="HG丸ｺﾞｼｯｸM-PRO" w:eastAsia="HG丸ｺﾞｼｯｸM-PRO"/>
        </w:rPr>
      </w:pPr>
      <w:r w:rsidRPr="00253024">
        <w:rPr>
          <w:rFonts w:ascii="HG丸ｺﾞｼｯｸM-PRO" w:eastAsia="HG丸ｺﾞｼｯｸM-PRO" w:hint="eastAsia"/>
          <w:b/>
          <w:sz w:val="28"/>
        </w:rPr>
        <w:t>論　文　投　稿　カ　ー　ド</w:t>
      </w:r>
    </w:p>
    <w:p w:rsidR="007623A7" w:rsidRPr="00DD46F3" w:rsidRDefault="007623A7" w:rsidP="00DD46F3">
      <w:pPr>
        <w:spacing w:line="300" w:lineRule="exact"/>
        <w:jc w:val="right"/>
        <w:rPr>
          <w:rFonts w:ascii="HG丸ｺﾞｼｯｸM-PRO" w:eastAsia="HG丸ｺﾞｼｯｸM-PRO"/>
        </w:rPr>
      </w:pPr>
      <w:r w:rsidRPr="00253024">
        <w:rPr>
          <w:rFonts w:ascii="HG丸ｺﾞｼｯｸM-PRO" w:eastAsia="HG丸ｺﾞｼｯｸM-PRO" w:hint="eastAsia"/>
        </w:rPr>
        <w:t>日本衣服学会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893"/>
        <w:gridCol w:w="481"/>
        <w:gridCol w:w="1662"/>
        <w:gridCol w:w="998"/>
        <w:gridCol w:w="473"/>
        <w:gridCol w:w="960"/>
        <w:gridCol w:w="565"/>
        <w:gridCol w:w="656"/>
        <w:gridCol w:w="349"/>
        <w:gridCol w:w="400"/>
        <w:gridCol w:w="929"/>
        <w:gridCol w:w="1402"/>
      </w:tblGrid>
      <w:tr w:rsidR="00C9155D" w:rsidTr="00746CD9">
        <w:trPr>
          <w:trHeight w:hRule="exact" w:val="510"/>
        </w:trPr>
        <w:tc>
          <w:tcPr>
            <w:tcW w:w="3505" w:type="dxa"/>
            <w:gridSpan w:val="4"/>
            <w:shd w:val="clear" w:color="auto" w:fill="auto"/>
          </w:tcPr>
          <w:p w:rsidR="007623A7" w:rsidRPr="00746CD9" w:rsidRDefault="007623A7" w:rsidP="00746CD9">
            <w:pPr>
              <w:spacing w:line="360" w:lineRule="auto"/>
              <w:rPr>
                <w:rFonts w:ascii="HG丸ｺﾞｼｯｸM-PRO" w:eastAsia="HG丸ｺﾞｼｯｸM-PRO"/>
                <w:lang w:eastAsia="zh-CN"/>
              </w:rPr>
            </w:pPr>
            <w:r w:rsidRPr="00746CD9">
              <w:rPr>
                <w:rFonts w:ascii="HG丸ｺﾞｼｯｸM-PRO" w:eastAsia="HG丸ｺﾞｼｯｸM-PRO" w:hint="eastAsia"/>
                <w:lang w:eastAsia="zh-CN"/>
              </w:rPr>
              <w:t xml:space="preserve">受付番号：　       </w:t>
            </w:r>
            <w:r w:rsidR="00253024" w:rsidRPr="00746CD9">
              <w:rPr>
                <w:rFonts w:ascii="HG丸ｺﾞｼｯｸM-PRO" w:eastAsia="HG丸ｺﾞｼｯｸM-PRO" w:hint="eastAsia"/>
              </w:rPr>
              <w:t xml:space="preserve">　　</w:t>
            </w:r>
            <w:r w:rsidRPr="00746CD9">
              <w:rPr>
                <w:rFonts w:ascii="HG丸ｺﾞｼｯｸM-PRO" w:eastAsia="HG丸ｺﾞｼｯｸM-PRO" w:hint="eastAsia"/>
                <w:lang w:eastAsia="zh-CN"/>
              </w:rPr>
              <w:t xml:space="preserve">  *</w:t>
            </w:r>
          </w:p>
        </w:tc>
        <w:tc>
          <w:tcPr>
            <w:tcW w:w="3754" w:type="dxa"/>
            <w:gridSpan w:val="5"/>
            <w:shd w:val="clear" w:color="auto" w:fill="auto"/>
          </w:tcPr>
          <w:p w:rsidR="007623A7" w:rsidRPr="00746CD9" w:rsidRDefault="007623A7" w:rsidP="00746CD9">
            <w:pPr>
              <w:spacing w:line="360" w:lineRule="auto"/>
              <w:rPr>
                <w:rFonts w:ascii="HG丸ｺﾞｼｯｸM-PRO" w:eastAsia="HG丸ｺﾞｼｯｸM-PRO"/>
                <w:lang w:eastAsia="zh-CN"/>
              </w:rPr>
            </w:pPr>
            <w:r w:rsidRPr="00746CD9">
              <w:rPr>
                <w:rFonts w:ascii="HG丸ｺﾞｼｯｸM-PRO" w:eastAsia="HG丸ｺﾞｼｯｸM-PRO" w:hint="eastAsia"/>
                <w:lang w:eastAsia="zh-CN"/>
              </w:rPr>
              <w:t>受付年月日：　             　  *</w:t>
            </w:r>
          </w:p>
        </w:tc>
        <w:tc>
          <w:tcPr>
            <w:tcW w:w="3161" w:type="dxa"/>
            <w:gridSpan w:val="4"/>
            <w:shd w:val="clear" w:color="auto" w:fill="auto"/>
          </w:tcPr>
          <w:p w:rsidR="007623A7" w:rsidRPr="00746CD9" w:rsidRDefault="007623A7" w:rsidP="00746CD9">
            <w:pPr>
              <w:spacing w:line="360" w:lineRule="auto"/>
              <w:rPr>
                <w:rFonts w:ascii="HG丸ｺﾞｼｯｸM-PRO" w:eastAsia="HG丸ｺﾞｼｯｸM-PRO"/>
                <w:lang w:eastAsia="zh-CN"/>
              </w:rPr>
            </w:pPr>
            <w:r w:rsidRPr="00746CD9">
              <w:rPr>
                <w:rFonts w:ascii="HG丸ｺﾞｼｯｸM-PRO" w:eastAsia="HG丸ｺﾞｼｯｸM-PRO" w:hint="eastAsia"/>
                <w:lang w:eastAsia="zh-CN"/>
              </w:rPr>
              <w:t>受理年月日：                *</w:t>
            </w:r>
          </w:p>
        </w:tc>
      </w:tr>
      <w:tr w:rsidR="007623A7" w:rsidTr="00746CD9">
        <w:trPr>
          <w:trHeight w:hRule="exact" w:val="510"/>
        </w:trPr>
        <w:tc>
          <w:tcPr>
            <w:tcW w:w="3505" w:type="dxa"/>
            <w:gridSpan w:val="4"/>
            <w:shd w:val="clear" w:color="auto" w:fill="auto"/>
          </w:tcPr>
          <w:p w:rsidR="007623A7" w:rsidRPr="00746CD9" w:rsidRDefault="00253024" w:rsidP="00746CD9">
            <w:pPr>
              <w:spacing w:line="360" w:lineRule="auto"/>
              <w:jc w:val="center"/>
              <w:rPr>
                <w:rFonts w:ascii="HG丸ｺﾞｼｯｸM-PRO" w:eastAsia="HG丸ｺﾞｼｯｸM-PRO"/>
                <w:lang w:eastAsia="zh-TW"/>
              </w:rPr>
            </w:pPr>
            <w:r w:rsidRPr="00746CD9">
              <w:rPr>
                <w:rFonts w:ascii="HG丸ｺﾞｼｯｸM-PRO" w:eastAsia="HG丸ｺﾞｼｯｸM-PRO" w:hint="eastAsia"/>
                <w:lang w:eastAsia="zh-TW"/>
              </w:rPr>
              <w:t xml:space="preserve">報文　　研究報告　　 </w:t>
            </w:r>
            <w:r w:rsidR="007623A7" w:rsidRPr="00746CD9">
              <w:rPr>
                <w:rFonts w:ascii="HG丸ｺﾞｼｯｸM-PRO" w:eastAsia="HG丸ｺﾞｼｯｸM-PRO" w:hint="eastAsia"/>
                <w:lang w:eastAsia="zh-TW"/>
              </w:rPr>
              <w:t>資料</w:t>
            </w:r>
          </w:p>
        </w:tc>
        <w:tc>
          <w:tcPr>
            <w:tcW w:w="6915" w:type="dxa"/>
            <w:gridSpan w:val="9"/>
            <w:shd w:val="clear" w:color="auto" w:fill="auto"/>
          </w:tcPr>
          <w:p w:rsidR="007623A7" w:rsidRPr="00746CD9" w:rsidRDefault="00F02A83" w:rsidP="00746CD9">
            <w:pPr>
              <w:spacing w:line="360" w:lineRule="auto"/>
              <w:rPr>
                <w:rFonts w:ascii="HG丸ｺﾞｼｯｸM-PRO" w:eastAsia="HG丸ｺﾞｼｯｸM-PRO"/>
                <w:lang w:eastAsia="zh-TW"/>
              </w:rPr>
            </w:pPr>
            <w:r w:rsidRPr="0004525C">
              <w:rPr>
                <w:rFonts w:ascii="HG丸ｺﾞｼｯｸM-PRO" w:eastAsia="HG丸ｺﾞｼｯｸM-PRO" w:hint="eastAsia"/>
              </w:rPr>
              <w:t>抜</w:t>
            </w:r>
            <w:r w:rsidR="00253024" w:rsidRPr="00746CD9">
              <w:rPr>
                <w:rFonts w:ascii="HG丸ｺﾞｼｯｸM-PRO" w:eastAsia="HG丸ｺﾞｼｯｸM-PRO" w:hint="eastAsia"/>
                <w:lang w:eastAsia="zh-TW"/>
              </w:rPr>
              <w:t xml:space="preserve">刷請求部数　</w:t>
            </w:r>
            <w:r w:rsidR="007623A7" w:rsidRPr="00746CD9">
              <w:rPr>
                <w:rFonts w:ascii="HG丸ｺﾞｼｯｸM-PRO" w:eastAsia="HG丸ｺﾞｼｯｸM-PRO" w:hint="eastAsia"/>
                <w:lang w:eastAsia="zh-TW"/>
              </w:rPr>
              <w:t xml:space="preserve">0部 </w:t>
            </w:r>
            <w:r w:rsidR="00D352EE" w:rsidRPr="00746CD9">
              <w:rPr>
                <w:rFonts w:ascii="HG丸ｺﾞｼｯｸM-PRO" w:eastAsia="HG丸ｺﾞｼｯｸM-PRO" w:hint="eastAsia"/>
              </w:rPr>
              <w:t xml:space="preserve">　　</w:t>
            </w:r>
            <w:r w:rsidR="005903CE" w:rsidRPr="00746CD9">
              <w:rPr>
                <w:rFonts w:ascii="HG丸ｺﾞｼｯｸM-PRO" w:eastAsia="HG丸ｺﾞｼｯｸM-PRO"/>
              </w:rPr>
              <w:t>50</w:t>
            </w:r>
            <w:r w:rsidR="007623A7" w:rsidRPr="00746CD9">
              <w:rPr>
                <w:rFonts w:ascii="HG丸ｺﾞｼｯｸM-PRO" w:eastAsia="HG丸ｺﾞｼｯｸM-PRO" w:hint="eastAsia"/>
                <w:lang w:eastAsia="zh-TW"/>
              </w:rPr>
              <w:t>部　 　100部　  150部　  200部</w:t>
            </w:r>
          </w:p>
        </w:tc>
      </w:tr>
      <w:tr w:rsidR="00BD7E6F" w:rsidTr="00746CD9">
        <w:trPr>
          <w:trHeight w:hRule="exact" w:val="567"/>
        </w:trPr>
        <w:tc>
          <w:tcPr>
            <w:tcW w:w="1787" w:type="dxa"/>
            <w:gridSpan w:val="3"/>
            <w:shd w:val="clear" w:color="auto" w:fill="auto"/>
            <w:vAlign w:val="center"/>
          </w:tcPr>
          <w:p w:rsidR="00BD7E6F" w:rsidRPr="00746CD9" w:rsidRDefault="00BD7E6F" w:rsidP="00746CD9">
            <w:pPr>
              <w:spacing w:line="360" w:lineRule="auto"/>
              <w:rPr>
                <w:rFonts w:ascii="HG丸ｺﾞｼｯｸM-PRO" w:eastAsia="HG丸ｺﾞｼｯｸM-PRO"/>
                <w:lang w:eastAsia="zh-TW"/>
              </w:rPr>
            </w:pPr>
            <w:r w:rsidRPr="00746CD9">
              <w:rPr>
                <w:rFonts w:ascii="HG丸ｺﾞｼｯｸM-PRO" w:eastAsia="HG丸ｺﾞｼｯｸM-PRO" w:hint="eastAsia"/>
                <w:lang w:eastAsia="zh-TW"/>
              </w:rPr>
              <w:t>氏名（連絡者）</w:t>
            </w:r>
          </w:p>
        </w:tc>
        <w:tc>
          <w:tcPr>
            <w:tcW w:w="2744" w:type="dxa"/>
            <w:gridSpan w:val="2"/>
            <w:shd w:val="clear" w:color="auto" w:fill="auto"/>
            <w:vAlign w:val="center"/>
          </w:tcPr>
          <w:p w:rsidR="00BD7E6F" w:rsidRPr="00746CD9" w:rsidRDefault="00BD7E6F" w:rsidP="00746CD9">
            <w:pPr>
              <w:spacing w:line="36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5889" w:type="dxa"/>
            <w:gridSpan w:val="8"/>
            <w:shd w:val="clear" w:color="auto" w:fill="auto"/>
            <w:vAlign w:val="center"/>
          </w:tcPr>
          <w:p w:rsidR="00BD7E6F" w:rsidRPr="00746CD9" w:rsidRDefault="00495049" w:rsidP="00746CD9">
            <w:pPr>
              <w:spacing w:line="360" w:lineRule="auto"/>
              <w:rPr>
                <w:rFonts w:ascii="Times New Roman" w:eastAsia="HG丸ｺﾞｼｯｸM-PRO" w:hAnsi="Times New Roman"/>
                <w:lang w:eastAsia="zh-TW"/>
              </w:rPr>
            </w:pPr>
            <w:r w:rsidRPr="00746CD9">
              <w:rPr>
                <w:rFonts w:ascii="Times New Roman" w:eastAsia="HG丸ｺﾞｼｯｸM-PRO" w:hAnsi="Times New Roman" w:hint="eastAsia"/>
              </w:rPr>
              <w:t>e-mail</w:t>
            </w:r>
            <w:r w:rsidR="00985B12" w:rsidRPr="00746CD9">
              <w:rPr>
                <w:rFonts w:ascii="Times New Roman" w:eastAsia="HG丸ｺﾞｼｯｸM-PRO" w:hAnsi="Times New Roman"/>
              </w:rPr>
              <w:t xml:space="preserve">　　　　　　　　　</w:t>
            </w:r>
          </w:p>
        </w:tc>
      </w:tr>
      <w:tr w:rsidR="00625226" w:rsidTr="00746CD9">
        <w:trPr>
          <w:trHeight w:val="675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17526B" w:rsidRPr="00746CD9" w:rsidRDefault="0017526B" w:rsidP="00746CD9">
            <w:pPr>
              <w:spacing w:line="240" w:lineRule="exact"/>
              <w:jc w:val="center"/>
              <w:rPr>
                <w:rFonts w:ascii="HG丸ｺﾞｼｯｸM-PRO" w:eastAsia="HG丸ｺﾞｼｯｸM-PRO"/>
                <w:lang w:eastAsia="zh-TW"/>
              </w:rPr>
            </w:pPr>
            <w:r w:rsidRPr="00746CD9">
              <w:rPr>
                <w:rFonts w:ascii="HG丸ｺﾞｼｯｸM-PRO" w:eastAsia="HG丸ｺﾞｼｯｸM-PRO" w:hint="eastAsia"/>
              </w:rPr>
              <w:t>連絡先に○印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17526B" w:rsidRPr="00746CD9" w:rsidRDefault="0017526B" w:rsidP="00746CD9">
            <w:pPr>
              <w:jc w:val="center"/>
              <w:rPr>
                <w:rFonts w:ascii="HG丸ｺﾞｼｯｸM-PRO" w:eastAsia="HG丸ｺﾞｼｯｸM-PRO"/>
                <w:lang w:eastAsia="zh-TW"/>
              </w:rPr>
            </w:pPr>
            <w:r w:rsidRPr="00B23C57">
              <w:rPr>
                <w:rFonts w:ascii="HG丸ｺﾞｼｯｸM-PRO" w:eastAsia="HG丸ｺﾞｼｯｸM-PRO" w:hint="eastAsia"/>
                <w:spacing w:val="52"/>
                <w:kern w:val="0"/>
                <w:fitText w:val="1155" w:id="332198913"/>
                <w:lang w:eastAsia="zh-TW"/>
              </w:rPr>
              <w:t>自宅住</w:t>
            </w:r>
            <w:r w:rsidRPr="00B23C57">
              <w:rPr>
                <w:rFonts w:ascii="HG丸ｺﾞｼｯｸM-PRO" w:eastAsia="HG丸ｺﾞｼｯｸM-PRO" w:hint="eastAsia"/>
                <w:spacing w:val="1"/>
                <w:kern w:val="0"/>
                <w:fitText w:val="1155" w:id="332198913"/>
                <w:lang w:eastAsia="zh-TW"/>
              </w:rPr>
              <w:t>所</w:t>
            </w:r>
          </w:p>
        </w:tc>
        <w:tc>
          <w:tcPr>
            <w:tcW w:w="4801" w:type="dxa"/>
            <w:gridSpan w:val="5"/>
            <w:shd w:val="clear" w:color="auto" w:fill="auto"/>
            <w:vAlign w:val="center"/>
          </w:tcPr>
          <w:p w:rsidR="0017526B" w:rsidRDefault="005903CE" w:rsidP="00072D8C">
            <w:r>
              <w:rPr>
                <w:rFonts w:hint="eastAsia"/>
              </w:rPr>
              <w:t xml:space="preserve">　</w:t>
            </w:r>
          </w:p>
          <w:p w:rsidR="00072D8C" w:rsidRDefault="00072D8C" w:rsidP="00746CD9">
            <w:pPr>
              <w:spacing w:line="360" w:lineRule="auto"/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17526B" w:rsidRPr="00746CD9" w:rsidRDefault="00625226" w:rsidP="00746CD9">
            <w:pPr>
              <w:spacing w:line="360" w:lineRule="auto"/>
              <w:rPr>
                <w:sz w:val="20"/>
                <w:szCs w:val="20"/>
              </w:rPr>
            </w:pPr>
            <w:r w:rsidRPr="00746CD9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2392" w:type="dxa"/>
            <w:gridSpan w:val="2"/>
            <w:shd w:val="clear" w:color="auto" w:fill="auto"/>
            <w:vAlign w:val="center"/>
          </w:tcPr>
          <w:p w:rsidR="00625226" w:rsidRPr="00746CD9" w:rsidRDefault="0017526B" w:rsidP="00072D8C">
            <w:pPr>
              <w:rPr>
                <w:sz w:val="20"/>
                <w:szCs w:val="20"/>
              </w:rPr>
            </w:pPr>
            <w:r w:rsidRPr="00746CD9">
              <w:rPr>
                <w:rFonts w:hint="eastAsia"/>
                <w:sz w:val="20"/>
                <w:szCs w:val="20"/>
              </w:rPr>
              <w:t>TEL</w:t>
            </w:r>
            <w:r w:rsidR="00D352EE" w:rsidRPr="00746CD9">
              <w:rPr>
                <w:rFonts w:hint="eastAsia"/>
                <w:sz w:val="20"/>
                <w:szCs w:val="20"/>
              </w:rPr>
              <w:t xml:space="preserve"> </w:t>
            </w:r>
          </w:p>
          <w:p w:rsidR="0017526B" w:rsidRPr="00746CD9" w:rsidRDefault="0017526B" w:rsidP="00072D8C">
            <w:pPr>
              <w:rPr>
                <w:sz w:val="20"/>
                <w:szCs w:val="20"/>
              </w:rPr>
            </w:pPr>
            <w:r w:rsidRPr="00746CD9">
              <w:rPr>
                <w:rFonts w:hint="eastAsia"/>
                <w:sz w:val="20"/>
                <w:szCs w:val="20"/>
              </w:rPr>
              <w:t>FAX</w:t>
            </w:r>
            <w:r w:rsidR="00D352EE" w:rsidRPr="00746CD9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625226" w:rsidTr="00746CD9">
        <w:trPr>
          <w:trHeight w:val="682"/>
        </w:trPr>
        <w:tc>
          <w:tcPr>
            <w:tcW w:w="426" w:type="dxa"/>
            <w:vMerge/>
            <w:shd w:val="clear" w:color="auto" w:fill="auto"/>
          </w:tcPr>
          <w:p w:rsidR="0017526B" w:rsidRDefault="0017526B" w:rsidP="00746CD9">
            <w:pPr>
              <w:spacing w:line="360" w:lineRule="auto"/>
              <w:rPr>
                <w:lang w:eastAsia="zh-TW"/>
              </w:rPr>
            </w:pP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17526B" w:rsidRPr="00746CD9" w:rsidRDefault="0017526B" w:rsidP="00746CD9">
            <w:pPr>
              <w:spacing w:line="240" w:lineRule="exact"/>
              <w:rPr>
                <w:rFonts w:ascii="HG丸ｺﾞｼｯｸM-PRO" w:eastAsia="HG丸ｺﾞｼｯｸM-PRO"/>
                <w:spacing w:val="-20"/>
              </w:rPr>
            </w:pPr>
            <w:r w:rsidRPr="00746CD9">
              <w:rPr>
                <w:rFonts w:ascii="HG丸ｺﾞｼｯｸM-PRO" w:eastAsia="HG丸ｺﾞｼｯｸM-PRO" w:hint="eastAsia"/>
                <w:spacing w:val="-20"/>
              </w:rPr>
              <w:t xml:space="preserve">所属機関             </w:t>
            </w:r>
            <w:r w:rsidRPr="00B23C57">
              <w:rPr>
                <w:rFonts w:ascii="HG丸ｺﾞｼｯｸM-PRO" w:eastAsia="HG丸ｺﾞｼｯｸM-PRO" w:hint="eastAsia"/>
                <w:spacing w:val="13"/>
                <w:kern w:val="0"/>
                <w:fitText w:val="1155" w:id="332198912"/>
              </w:rPr>
              <w:t>及び所在</w:t>
            </w:r>
            <w:r w:rsidRPr="00B23C57">
              <w:rPr>
                <w:rFonts w:ascii="HG丸ｺﾞｼｯｸM-PRO" w:eastAsia="HG丸ｺﾞｼｯｸM-PRO" w:hint="eastAsia"/>
                <w:spacing w:val="1"/>
                <w:kern w:val="0"/>
                <w:fitText w:val="1155" w:id="332198912"/>
              </w:rPr>
              <w:t>地</w:t>
            </w:r>
          </w:p>
        </w:tc>
        <w:tc>
          <w:tcPr>
            <w:tcW w:w="4801" w:type="dxa"/>
            <w:gridSpan w:val="5"/>
            <w:shd w:val="clear" w:color="auto" w:fill="auto"/>
            <w:vAlign w:val="center"/>
          </w:tcPr>
          <w:p w:rsidR="00072D8C" w:rsidRDefault="00072D8C" w:rsidP="00746CD9">
            <w:pPr>
              <w:spacing w:line="360" w:lineRule="auto"/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17526B" w:rsidRPr="00746CD9" w:rsidRDefault="0017526B" w:rsidP="00746CD9">
            <w:pPr>
              <w:spacing w:line="360" w:lineRule="auto"/>
              <w:rPr>
                <w:sz w:val="20"/>
                <w:szCs w:val="20"/>
              </w:rPr>
            </w:pPr>
            <w:r w:rsidRPr="00746CD9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2392" w:type="dxa"/>
            <w:gridSpan w:val="2"/>
            <w:shd w:val="clear" w:color="auto" w:fill="auto"/>
            <w:vAlign w:val="center"/>
          </w:tcPr>
          <w:p w:rsidR="0017526B" w:rsidRPr="00746CD9" w:rsidRDefault="0017526B" w:rsidP="0017526B">
            <w:pPr>
              <w:rPr>
                <w:sz w:val="20"/>
                <w:szCs w:val="20"/>
              </w:rPr>
            </w:pPr>
            <w:r w:rsidRPr="00746CD9">
              <w:rPr>
                <w:rFonts w:hint="eastAsia"/>
                <w:sz w:val="20"/>
                <w:szCs w:val="20"/>
              </w:rPr>
              <w:t>TEL</w:t>
            </w:r>
            <w:r w:rsidR="00D352EE" w:rsidRPr="00746CD9">
              <w:rPr>
                <w:rFonts w:hint="eastAsia"/>
                <w:sz w:val="20"/>
                <w:szCs w:val="20"/>
              </w:rPr>
              <w:t xml:space="preserve"> </w:t>
            </w:r>
          </w:p>
          <w:p w:rsidR="0017526B" w:rsidRPr="00746CD9" w:rsidRDefault="0017526B" w:rsidP="0017526B">
            <w:pPr>
              <w:rPr>
                <w:sz w:val="20"/>
                <w:szCs w:val="20"/>
              </w:rPr>
            </w:pPr>
            <w:r w:rsidRPr="00746CD9">
              <w:rPr>
                <w:rFonts w:hint="eastAsia"/>
                <w:sz w:val="20"/>
                <w:szCs w:val="20"/>
              </w:rPr>
              <w:t>FAX</w:t>
            </w:r>
            <w:r w:rsidR="00D352EE" w:rsidRPr="00746CD9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625226" w:rsidTr="00746CD9">
        <w:tc>
          <w:tcPr>
            <w:tcW w:w="1305" w:type="dxa"/>
            <w:gridSpan w:val="2"/>
            <w:shd w:val="clear" w:color="auto" w:fill="auto"/>
            <w:vAlign w:val="center"/>
          </w:tcPr>
          <w:p w:rsidR="00677D52" w:rsidRPr="00746CD9" w:rsidRDefault="00677D52" w:rsidP="00746CD9">
            <w:pPr>
              <w:jc w:val="center"/>
              <w:rPr>
                <w:rFonts w:ascii="HG丸ｺﾞｼｯｸM-PRO" w:eastAsia="HG丸ｺﾞｼｯｸM-PRO"/>
                <w:spacing w:val="-20"/>
                <w:lang w:eastAsia="zh-TW"/>
              </w:rPr>
            </w:pPr>
            <w:r w:rsidRPr="00746CD9">
              <w:rPr>
                <w:rFonts w:ascii="HG丸ｺﾞｼｯｸM-PRO" w:eastAsia="HG丸ｺﾞｼｯｸM-PRO" w:hint="eastAsia"/>
                <w:spacing w:val="-20"/>
                <w:lang w:eastAsia="zh-TW"/>
              </w:rPr>
              <w:t>論 文 表 題</w:t>
            </w:r>
          </w:p>
          <w:p w:rsidR="00677D52" w:rsidRPr="00746CD9" w:rsidRDefault="00677D52" w:rsidP="00746CD9">
            <w:pPr>
              <w:jc w:val="center"/>
              <w:rPr>
                <w:rFonts w:ascii="HG丸ｺﾞｼｯｸM-PRO" w:eastAsia="HG丸ｺﾞｼｯｸM-PRO"/>
                <w:spacing w:val="-20"/>
              </w:rPr>
            </w:pPr>
            <w:r w:rsidRPr="00746CD9">
              <w:rPr>
                <w:rFonts w:ascii="HG丸ｺﾞｼｯｸM-PRO" w:eastAsia="HG丸ｺﾞｼｯｸM-PRO" w:hint="eastAsia"/>
                <w:spacing w:val="-20"/>
                <w:lang w:eastAsia="zh-TW"/>
              </w:rPr>
              <w:t>（和</w:t>
            </w:r>
            <w:r w:rsidR="009F40C5" w:rsidRPr="00746CD9">
              <w:rPr>
                <w:rFonts w:ascii="HG丸ｺﾞｼｯｸM-PRO" w:eastAsia="HG丸ｺﾞｼｯｸM-PRO" w:hint="eastAsia"/>
                <w:spacing w:val="-20"/>
              </w:rPr>
              <w:t xml:space="preserve">  </w:t>
            </w:r>
            <w:r w:rsidRPr="00746CD9">
              <w:rPr>
                <w:rFonts w:ascii="HG丸ｺﾞｼｯｸM-PRO" w:eastAsia="HG丸ｺﾞｼｯｸM-PRO" w:hint="eastAsia"/>
                <w:spacing w:val="-20"/>
                <w:lang w:eastAsia="zh-TW"/>
              </w:rPr>
              <w:t>文）</w:t>
            </w:r>
          </w:p>
        </w:tc>
        <w:tc>
          <w:tcPr>
            <w:tcW w:w="7683" w:type="dxa"/>
            <w:gridSpan w:val="10"/>
            <w:shd w:val="clear" w:color="auto" w:fill="auto"/>
            <w:vAlign w:val="center"/>
          </w:tcPr>
          <w:p w:rsidR="009F40C5" w:rsidRDefault="009F40C5" w:rsidP="00746CD9">
            <w:pPr>
              <w:spacing w:line="360" w:lineRule="auto"/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8F6AEB" w:rsidRPr="00746CD9" w:rsidRDefault="008F6AEB" w:rsidP="00746CD9">
            <w:pPr>
              <w:spacing w:line="240" w:lineRule="exact"/>
              <w:jc w:val="distribute"/>
              <w:rPr>
                <w:rFonts w:ascii="Times New Roman" w:eastAsia="HG丸ｺﾞｼｯｸM-PRO" w:hAnsi="Times New Roman"/>
                <w:sz w:val="18"/>
              </w:rPr>
            </w:pPr>
            <w:r w:rsidRPr="00746CD9">
              <w:rPr>
                <w:rFonts w:ascii="HG丸ｺﾞｼｯｸM-PRO" w:eastAsia="HG丸ｺﾞｼｯｸM-PRO" w:hint="eastAsia"/>
                <w:sz w:val="18"/>
              </w:rPr>
              <w:t xml:space="preserve">本文　　 </w:t>
            </w:r>
            <w:r w:rsidR="001173EC" w:rsidRPr="00746CD9">
              <w:rPr>
                <w:rFonts w:ascii="Times New Roman" w:eastAsia="HG丸ｺﾞｼｯｸM-PRO" w:hAnsi="Times New Roman"/>
                <w:sz w:val="18"/>
              </w:rPr>
              <w:t>枚</w:t>
            </w:r>
          </w:p>
          <w:p w:rsidR="008F6AEB" w:rsidRPr="00746CD9" w:rsidRDefault="008F6AEB" w:rsidP="00746CD9">
            <w:pPr>
              <w:spacing w:line="240" w:lineRule="exact"/>
              <w:jc w:val="distribute"/>
              <w:rPr>
                <w:rFonts w:ascii="Times New Roman" w:eastAsia="HG丸ｺﾞｼｯｸM-PRO" w:hAnsi="Times New Roman"/>
                <w:sz w:val="18"/>
              </w:rPr>
            </w:pPr>
            <w:r w:rsidRPr="00746CD9">
              <w:rPr>
                <w:rFonts w:ascii="Times New Roman" w:eastAsia="HG丸ｺﾞｼｯｸM-PRO" w:hAnsi="Times New Roman"/>
                <w:sz w:val="18"/>
              </w:rPr>
              <w:t xml:space="preserve">表　　</w:t>
            </w:r>
            <w:r w:rsidRPr="00746CD9">
              <w:rPr>
                <w:rFonts w:ascii="Times New Roman" w:eastAsia="HG丸ｺﾞｼｯｸM-PRO" w:hAnsi="Times New Roman"/>
                <w:sz w:val="18"/>
              </w:rPr>
              <w:t xml:space="preserve">   </w:t>
            </w:r>
            <w:r w:rsidRPr="00746CD9">
              <w:rPr>
                <w:rFonts w:ascii="Times New Roman" w:eastAsia="HG丸ｺﾞｼｯｸM-PRO" w:hAnsi="Times New Roman"/>
                <w:sz w:val="18"/>
              </w:rPr>
              <w:t>枚</w:t>
            </w:r>
          </w:p>
          <w:p w:rsidR="008F6AEB" w:rsidRPr="00746CD9" w:rsidRDefault="008F6AEB" w:rsidP="00746CD9">
            <w:pPr>
              <w:spacing w:line="240" w:lineRule="exact"/>
              <w:jc w:val="distribute"/>
              <w:rPr>
                <w:rFonts w:ascii="Times New Roman" w:eastAsia="HG丸ｺﾞｼｯｸM-PRO" w:hAnsi="Times New Roman"/>
                <w:sz w:val="18"/>
              </w:rPr>
            </w:pPr>
            <w:r w:rsidRPr="00746CD9">
              <w:rPr>
                <w:rFonts w:ascii="Times New Roman" w:eastAsia="HG丸ｺﾞｼｯｸM-PRO" w:hAnsi="Times New Roman"/>
                <w:sz w:val="18"/>
              </w:rPr>
              <w:t xml:space="preserve">図　　</w:t>
            </w:r>
            <w:r w:rsidRPr="00746CD9">
              <w:rPr>
                <w:rFonts w:ascii="Times New Roman" w:eastAsia="HG丸ｺﾞｼｯｸM-PRO" w:hAnsi="Times New Roman"/>
                <w:sz w:val="18"/>
              </w:rPr>
              <w:t xml:space="preserve">   </w:t>
            </w:r>
            <w:r w:rsidRPr="00746CD9">
              <w:rPr>
                <w:rFonts w:ascii="Times New Roman" w:eastAsia="HG丸ｺﾞｼｯｸM-PRO" w:hAnsi="Times New Roman"/>
                <w:sz w:val="18"/>
              </w:rPr>
              <w:t>枚</w:t>
            </w:r>
          </w:p>
          <w:p w:rsidR="00677D52" w:rsidRDefault="008F6AEB" w:rsidP="00746CD9">
            <w:pPr>
              <w:spacing w:line="240" w:lineRule="exact"/>
              <w:jc w:val="distribute"/>
            </w:pPr>
            <w:r w:rsidRPr="00746CD9">
              <w:rPr>
                <w:rFonts w:ascii="Times New Roman" w:eastAsia="HG丸ｺﾞｼｯｸM-PRO" w:hAnsi="Times New Roman"/>
                <w:sz w:val="18"/>
              </w:rPr>
              <w:t xml:space="preserve">F.D      </w:t>
            </w:r>
            <w:r w:rsidRPr="00746CD9">
              <w:rPr>
                <w:rFonts w:ascii="Times New Roman" w:eastAsia="HG丸ｺﾞｼｯｸM-PRO" w:hAnsi="Times New Roman"/>
                <w:sz w:val="18"/>
              </w:rPr>
              <w:t>枚</w:t>
            </w:r>
          </w:p>
        </w:tc>
      </w:tr>
      <w:tr w:rsidR="00792BF9" w:rsidTr="00746CD9">
        <w:tc>
          <w:tcPr>
            <w:tcW w:w="13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2BF9" w:rsidRPr="00746CD9" w:rsidRDefault="00792BF9" w:rsidP="00746CD9">
            <w:pPr>
              <w:jc w:val="center"/>
              <w:rPr>
                <w:rFonts w:ascii="HG丸ｺﾞｼｯｸM-PRO" w:eastAsia="HG丸ｺﾞｼｯｸM-PRO"/>
                <w:spacing w:val="-20"/>
                <w:lang w:eastAsia="zh-TW"/>
              </w:rPr>
            </w:pPr>
            <w:r w:rsidRPr="00746CD9">
              <w:rPr>
                <w:rFonts w:ascii="HG丸ｺﾞｼｯｸM-PRO" w:eastAsia="HG丸ｺﾞｼｯｸM-PRO" w:hint="eastAsia"/>
                <w:spacing w:val="-20"/>
                <w:lang w:eastAsia="zh-TW"/>
              </w:rPr>
              <w:t>論 文 表 題</w:t>
            </w:r>
          </w:p>
          <w:p w:rsidR="00792BF9" w:rsidRPr="00746CD9" w:rsidRDefault="00792BF9" w:rsidP="00746CD9">
            <w:pPr>
              <w:jc w:val="center"/>
              <w:rPr>
                <w:spacing w:val="-20"/>
                <w:lang w:eastAsia="zh-TW"/>
              </w:rPr>
            </w:pPr>
            <w:r w:rsidRPr="00746CD9">
              <w:rPr>
                <w:rFonts w:ascii="HG丸ｺﾞｼｯｸM-PRO" w:eastAsia="HG丸ｺﾞｼｯｸM-PRO" w:hint="eastAsia"/>
                <w:spacing w:val="-20"/>
                <w:lang w:eastAsia="zh-TW"/>
              </w:rPr>
              <w:t>（欧</w:t>
            </w:r>
            <w:r w:rsidRPr="00746CD9">
              <w:rPr>
                <w:rFonts w:ascii="HG丸ｺﾞｼｯｸM-PRO" w:eastAsia="HG丸ｺﾞｼｯｸM-PRO" w:hint="eastAsia"/>
                <w:spacing w:val="-20"/>
              </w:rPr>
              <w:t xml:space="preserve">  </w:t>
            </w:r>
            <w:r w:rsidRPr="00746CD9">
              <w:rPr>
                <w:rFonts w:ascii="HG丸ｺﾞｼｯｸM-PRO" w:eastAsia="HG丸ｺﾞｼｯｸM-PRO" w:hint="eastAsia"/>
                <w:spacing w:val="-20"/>
                <w:lang w:eastAsia="zh-TW"/>
              </w:rPr>
              <w:t>文</w:t>
            </w:r>
            <w:r w:rsidRPr="00746CD9">
              <w:rPr>
                <w:rFonts w:hint="eastAsia"/>
                <w:spacing w:val="-20"/>
                <w:lang w:eastAsia="zh-TW"/>
              </w:rPr>
              <w:t>）</w:t>
            </w:r>
          </w:p>
        </w:tc>
        <w:tc>
          <w:tcPr>
            <w:tcW w:w="9115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2BF9" w:rsidRPr="00746CD9" w:rsidRDefault="00792BF9" w:rsidP="00746CD9">
            <w:pPr>
              <w:spacing w:line="436" w:lineRule="exact"/>
              <w:jc w:val="center"/>
              <w:rPr>
                <w:rFonts w:cs="ＭＳ 明朝"/>
                <w:b/>
                <w:bCs/>
                <w:sz w:val="26"/>
                <w:szCs w:val="26"/>
              </w:rPr>
            </w:pPr>
          </w:p>
        </w:tc>
      </w:tr>
      <w:tr w:rsidR="00625226" w:rsidTr="00746CD9">
        <w:trPr>
          <w:trHeight w:hRule="exact" w:val="482"/>
        </w:trPr>
        <w:tc>
          <w:tcPr>
            <w:tcW w:w="1305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D46DD" w:rsidRPr="00746CD9" w:rsidRDefault="005D46DD" w:rsidP="00746CD9">
            <w:pPr>
              <w:ind w:firstLine="200"/>
              <w:rPr>
                <w:rFonts w:ascii="HG丸ｺﾞｼｯｸM-PRO" w:eastAsia="HG丸ｺﾞｼｯｸM-PRO"/>
              </w:rPr>
            </w:pPr>
            <w:r w:rsidRPr="00746CD9">
              <w:rPr>
                <w:rFonts w:ascii="HG丸ｺﾞｼｯｸM-PRO" w:eastAsia="HG丸ｺﾞｼｯｸM-PRO" w:hint="eastAsia"/>
                <w:spacing w:val="52"/>
                <w:kern w:val="0"/>
                <w:fitText w:val="840" w:id="-1542657280"/>
              </w:rPr>
              <w:t>著者</w:t>
            </w:r>
            <w:r w:rsidRPr="00746CD9">
              <w:rPr>
                <w:rFonts w:ascii="HG丸ｺﾞｼｯｸM-PRO" w:eastAsia="HG丸ｺﾞｼｯｸM-PRO" w:hint="eastAsia"/>
                <w:spacing w:val="1"/>
                <w:kern w:val="0"/>
                <w:fitText w:val="840" w:id="-1542657280"/>
              </w:rPr>
              <w:t>名</w:t>
            </w:r>
          </w:p>
        </w:tc>
        <w:tc>
          <w:tcPr>
            <w:tcW w:w="3712" w:type="dxa"/>
            <w:gridSpan w:val="4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D46DD" w:rsidRPr="00746CD9" w:rsidRDefault="005D46DD" w:rsidP="005D46D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600" w:type="dxa"/>
            <w:gridSpan w:val="4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D46DD" w:rsidRPr="00746CD9" w:rsidRDefault="005D46DD" w:rsidP="00746CD9">
            <w:pPr>
              <w:ind w:firstLine="200"/>
              <w:rPr>
                <w:rFonts w:ascii="HG丸ｺﾞｼｯｸM-PRO" w:eastAsia="HG丸ｺﾞｼｯｸM-PRO"/>
              </w:rPr>
            </w:pPr>
          </w:p>
        </w:tc>
        <w:tc>
          <w:tcPr>
            <w:tcW w:w="2803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D46DD" w:rsidRPr="00746CD9" w:rsidRDefault="005D46DD" w:rsidP="00746CD9">
            <w:pPr>
              <w:ind w:firstLine="200"/>
              <w:rPr>
                <w:rFonts w:ascii="HG丸ｺﾞｼｯｸM-PRO" w:eastAsia="HG丸ｺﾞｼｯｸM-PRO"/>
              </w:rPr>
            </w:pPr>
          </w:p>
        </w:tc>
      </w:tr>
      <w:tr w:rsidR="00625226" w:rsidTr="00746CD9">
        <w:trPr>
          <w:trHeight w:hRule="exact" w:val="482"/>
        </w:trPr>
        <w:tc>
          <w:tcPr>
            <w:tcW w:w="1305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46DD" w:rsidRPr="00746CD9" w:rsidRDefault="005D46DD" w:rsidP="00746CD9">
            <w:pPr>
              <w:ind w:firstLine="180"/>
              <w:rPr>
                <w:rFonts w:ascii="HG丸ｺﾞｼｯｸM-PRO" w:eastAsia="HG丸ｺﾞｼｯｸM-PRO"/>
              </w:rPr>
            </w:pPr>
            <w:r w:rsidRPr="00746CD9">
              <w:rPr>
                <w:rFonts w:ascii="HG丸ｺﾞｼｯｸM-PRO" w:eastAsia="HG丸ｺﾞｼｯｸM-PRO" w:hint="eastAsia"/>
              </w:rPr>
              <w:t>ローマ字</w:t>
            </w:r>
          </w:p>
        </w:tc>
        <w:tc>
          <w:tcPr>
            <w:tcW w:w="3712" w:type="dxa"/>
            <w:gridSpan w:val="4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46DD" w:rsidRPr="00746CD9" w:rsidRDefault="005D46DD" w:rsidP="00746CD9">
            <w:pPr>
              <w:ind w:firstLine="180"/>
              <w:rPr>
                <w:rFonts w:ascii="Times New Roman" w:eastAsia="HG丸ｺﾞｼｯｸM-PRO" w:hAnsi="Times New Roman"/>
              </w:rPr>
            </w:pPr>
          </w:p>
        </w:tc>
        <w:tc>
          <w:tcPr>
            <w:tcW w:w="2600" w:type="dxa"/>
            <w:gridSpan w:val="4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46DD" w:rsidRPr="00746CD9" w:rsidRDefault="005D46DD" w:rsidP="00746CD9">
            <w:pPr>
              <w:ind w:firstLine="180"/>
              <w:rPr>
                <w:rFonts w:ascii="Times New Roman" w:eastAsia="HG丸ｺﾞｼｯｸM-PRO" w:hAnsi="Times New Roman"/>
              </w:rPr>
            </w:pPr>
          </w:p>
        </w:tc>
        <w:tc>
          <w:tcPr>
            <w:tcW w:w="2803" w:type="dxa"/>
            <w:gridSpan w:val="3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46DD" w:rsidRPr="00746CD9" w:rsidRDefault="005D46DD" w:rsidP="00746CD9">
            <w:pPr>
              <w:ind w:firstLine="180"/>
              <w:rPr>
                <w:rFonts w:ascii="HG丸ｺﾞｼｯｸM-PRO" w:eastAsia="HG丸ｺﾞｼｯｸM-PRO"/>
              </w:rPr>
            </w:pPr>
          </w:p>
        </w:tc>
      </w:tr>
      <w:tr w:rsidR="00625226" w:rsidTr="00746CD9">
        <w:trPr>
          <w:trHeight w:hRule="exact" w:val="376"/>
        </w:trPr>
        <w:tc>
          <w:tcPr>
            <w:tcW w:w="1305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D46DD" w:rsidRPr="00746CD9" w:rsidRDefault="005D46DD" w:rsidP="00746CD9">
            <w:pPr>
              <w:ind w:firstLine="180"/>
              <w:rPr>
                <w:rFonts w:ascii="HG丸ｺﾞｼｯｸM-PRO" w:eastAsia="HG丸ｺﾞｼｯｸM-PRO"/>
              </w:rPr>
            </w:pPr>
            <w:r w:rsidRPr="00746CD9">
              <w:rPr>
                <w:rFonts w:ascii="HG丸ｺﾞｼｯｸM-PRO" w:eastAsia="HG丸ｺﾞｼｯｸM-PRO" w:hint="eastAsia"/>
                <w:spacing w:val="52"/>
                <w:kern w:val="0"/>
                <w:fitText w:val="840" w:id="-1542657279"/>
              </w:rPr>
              <w:t>著者</w:t>
            </w:r>
            <w:r w:rsidRPr="00746CD9">
              <w:rPr>
                <w:rFonts w:ascii="HG丸ｺﾞｼｯｸM-PRO" w:eastAsia="HG丸ｺﾞｼｯｸM-PRO" w:hint="eastAsia"/>
                <w:spacing w:val="1"/>
                <w:kern w:val="0"/>
                <w:fitText w:val="840" w:id="-1542657279"/>
              </w:rPr>
              <w:t>名</w:t>
            </w:r>
          </w:p>
        </w:tc>
        <w:tc>
          <w:tcPr>
            <w:tcW w:w="3712" w:type="dxa"/>
            <w:gridSpan w:val="4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D46DD" w:rsidRPr="00746CD9" w:rsidRDefault="005D46DD" w:rsidP="00746CD9">
            <w:pPr>
              <w:ind w:firstLine="180"/>
              <w:rPr>
                <w:rFonts w:ascii="HG丸ｺﾞｼｯｸM-PRO" w:eastAsia="HG丸ｺﾞｼｯｸM-PRO"/>
              </w:rPr>
            </w:pPr>
          </w:p>
        </w:tc>
        <w:tc>
          <w:tcPr>
            <w:tcW w:w="2600" w:type="dxa"/>
            <w:gridSpan w:val="4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D46DD" w:rsidRPr="00746CD9" w:rsidRDefault="005D46DD" w:rsidP="00746CD9">
            <w:pPr>
              <w:ind w:firstLine="180"/>
              <w:rPr>
                <w:rFonts w:ascii="HG丸ｺﾞｼｯｸM-PRO" w:eastAsia="HG丸ｺﾞｼｯｸM-PRO"/>
              </w:rPr>
            </w:pPr>
          </w:p>
        </w:tc>
        <w:tc>
          <w:tcPr>
            <w:tcW w:w="2803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D46DD" w:rsidRPr="00746CD9" w:rsidRDefault="005D46DD" w:rsidP="00746CD9">
            <w:pPr>
              <w:ind w:firstLine="180"/>
              <w:rPr>
                <w:rFonts w:ascii="HG丸ｺﾞｼｯｸM-PRO" w:eastAsia="HG丸ｺﾞｼｯｸM-PRO"/>
              </w:rPr>
            </w:pPr>
          </w:p>
        </w:tc>
      </w:tr>
      <w:tr w:rsidR="00625226" w:rsidTr="00746CD9">
        <w:trPr>
          <w:trHeight w:hRule="exact" w:val="358"/>
        </w:trPr>
        <w:tc>
          <w:tcPr>
            <w:tcW w:w="1305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D46DD" w:rsidRPr="00746CD9" w:rsidRDefault="005D46DD" w:rsidP="00746CD9">
            <w:pPr>
              <w:jc w:val="center"/>
              <w:rPr>
                <w:rFonts w:ascii="HG丸ｺﾞｼｯｸM-PRO" w:eastAsia="HG丸ｺﾞｼｯｸM-PRO"/>
              </w:rPr>
            </w:pPr>
            <w:r w:rsidRPr="00746CD9">
              <w:rPr>
                <w:rFonts w:ascii="HG丸ｺﾞｼｯｸM-PRO" w:eastAsia="HG丸ｺﾞｼｯｸM-PRO" w:hint="eastAsia"/>
              </w:rPr>
              <w:t>ローマ字</w:t>
            </w:r>
          </w:p>
        </w:tc>
        <w:tc>
          <w:tcPr>
            <w:tcW w:w="3712" w:type="dxa"/>
            <w:gridSpan w:val="4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D46DD" w:rsidRPr="00746CD9" w:rsidRDefault="005D46DD" w:rsidP="00746CD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600" w:type="dxa"/>
            <w:gridSpan w:val="4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D46DD" w:rsidRPr="00746CD9" w:rsidRDefault="005D46DD" w:rsidP="00746CD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803" w:type="dxa"/>
            <w:gridSpan w:val="3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D46DD" w:rsidRPr="00746CD9" w:rsidRDefault="005D46DD" w:rsidP="00746CD9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2E16D4" w:rsidTr="00746CD9">
        <w:trPr>
          <w:trHeight w:hRule="exact" w:val="425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2E16D4" w:rsidRDefault="002E16D4" w:rsidP="00746CD9">
            <w:pPr>
              <w:spacing w:line="360" w:lineRule="auto"/>
              <w:jc w:val="center"/>
            </w:pPr>
            <w:r w:rsidRPr="00746CD9">
              <w:rPr>
                <w:rFonts w:ascii="HG丸ｺﾞｼｯｸM-PRO" w:eastAsia="HG丸ｺﾞｼｯｸM-PRO" w:hint="eastAsia"/>
              </w:rPr>
              <w:t>所属機関</w:t>
            </w:r>
          </w:p>
        </w:tc>
        <w:tc>
          <w:tcPr>
            <w:tcW w:w="5580" w:type="dxa"/>
            <w:gridSpan w:val="6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2E16D4" w:rsidRPr="00746CD9" w:rsidRDefault="002E16D4" w:rsidP="00746CD9">
            <w:pPr>
              <w:spacing w:line="360" w:lineRule="auto"/>
              <w:rPr>
                <w:rFonts w:ascii="HG丸ｺﾞｼｯｸM-PRO" w:eastAsia="HG丸ｺﾞｼｯｸM-PRO"/>
                <w:sz w:val="16"/>
              </w:rPr>
            </w:pPr>
            <w:r w:rsidRPr="00746CD9">
              <w:rPr>
                <w:rFonts w:ascii="HG丸ｺﾞｼｯｸM-PRO" w:eastAsia="HG丸ｺﾞｼｯｸM-PRO" w:hint="eastAsia"/>
                <w:sz w:val="16"/>
              </w:rPr>
              <w:t xml:space="preserve">和文名称（大学は学部まで記入）　　　　　　　　　　　　　</w:t>
            </w:r>
          </w:p>
        </w:tc>
        <w:tc>
          <w:tcPr>
            <w:tcW w:w="4414" w:type="dxa"/>
            <w:gridSpan w:val="6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2E16D4" w:rsidRPr="00746CD9" w:rsidRDefault="002E16D4" w:rsidP="00746CD9">
            <w:pPr>
              <w:spacing w:line="360" w:lineRule="auto"/>
              <w:rPr>
                <w:rFonts w:ascii="HG丸ｺﾞｼｯｸM-PRO" w:eastAsia="HG丸ｺﾞｼｯｸM-PRO"/>
              </w:rPr>
            </w:pPr>
            <w:r w:rsidRPr="00746CD9">
              <w:rPr>
                <w:rFonts w:ascii="HG丸ｺﾞｼｯｸM-PRO" w:eastAsia="HG丸ｺﾞｼｯｸM-PRO" w:hint="eastAsia"/>
                <w:sz w:val="16"/>
              </w:rPr>
              <w:t>和文所在地（番地まで記入）</w:t>
            </w:r>
          </w:p>
        </w:tc>
      </w:tr>
      <w:tr w:rsidR="002E16D4" w:rsidTr="00746CD9">
        <w:trPr>
          <w:trHeight w:hRule="exact" w:val="425"/>
        </w:trPr>
        <w:tc>
          <w:tcPr>
            <w:tcW w:w="426" w:type="dxa"/>
            <w:vMerge/>
            <w:shd w:val="clear" w:color="auto" w:fill="auto"/>
          </w:tcPr>
          <w:p w:rsidR="002E16D4" w:rsidRDefault="002E16D4" w:rsidP="00746CD9">
            <w:pPr>
              <w:spacing w:line="360" w:lineRule="auto"/>
            </w:pPr>
          </w:p>
        </w:tc>
        <w:tc>
          <w:tcPr>
            <w:tcW w:w="5580" w:type="dxa"/>
            <w:gridSpan w:val="6"/>
            <w:tcBorders>
              <w:top w:val="dashSmallGap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2E16D4" w:rsidRPr="00746CD9" w:rsidRDefault="00061541" w:rsidP="00746CD9">
            <w:pPr>
              <w:spacing w:line="360" w:lineRule="auto"/>
              <w:rPr>
                <w:rFonts w:ascii="HG丸ｺﾞｼｯｸM-PRO" w:eastAsia="HG丸ｺﾞｼｯｸM-PRO"/>
                <w:sz w:val="16"/>
              </w:rPr>
            </w:pPr>
            <w:r w:rsidRPr="00746CD9">
              <w:rPr>
                <w:rFonts w:ascii="HG丸ｺﾞｼｯｸM-PRO" w:eastAsia="HG丸ｺﾞｼｯｸM-PRO" w:hint="eastAsia"/>
                <w:sz w:val="16"/>
              </w:rPr>
              <w:t>＊</w:t>
            </w:r>
          </w:p>
        </w:tc>
        <w:tc>
          <w:tcPr>
            <w:tcW w:w="4414" w:type="dxa"/>
            <w:gridSpan w:val="6"/>
            <w:tcBorders>
              <w:top w:val="dashSmallGap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2E16D4" w:rsidRPr="00746CD9" w:rsidRDefault="002E16D4" w:rsidP="005903CE">
            <w:pPr>
              <w:rPr>
                <w:rFonts w:ascii="HG丸ｺﾞｼｯｸM-PRO" w:eastAsia="HG丸ｺﾞｼｯｸM-PRO"/>
              </w:rPr>
            </w:pPr>
          </w:p>
        </w:tc>
      </w:tr>
      <w:tr w:rsidR="002E16D4" w:rsidTr="00746CD9">
        <w:trPr>
          <w:trHeight w:hRule="exact" w:val="425"/>
        </w:trPr>
        <w:tc>
          <w:tcPr>
            <w:tcW w:w="426" w:type="dxa"/>
            <w:vMerge/>
            <w:shd w:val="clear" w:color="auto" w:fill="auto"/>
          </w:tcPr>
          <w:p w:rsidR="002E16D4" w:rsidRDefault="002E16D4" w:rsidP="00746CD9">
            <w:pPr>
              <w:spacing w:line="360" w:lineRule="auto"/>
            </w:pPr>
          </w:p>
        </w:tc>
        <w:tc>
          <w:tcPr>
            <w:tcW w:w="5580" w:type="dxa"/>
            <w:gridSpan w:val="6"/>
            <w:tcBorders>
              <w:top w:val="dotDotDash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E16D4" w:rsidRPr="00746CD9" w:rsidRDefault="002E16D4" w:rsidP="00746CD9">
            <w:pPr>
              <w:spacing w:line="360" w:lineRule="auto"/>
              <w:rPr>
                <w:rFonts w:ascii="HG丸ｺﾞｼｯｸM-PRO" w:eastAsia="HG丸ｺﾞｼｯｸM-PRO"/>
                <w:sz w:val="16"/>
              </w:rPr>
            </w:pPr>
            <w:r w:rsidRPr="00746CD9">
              <w:rPr>
                <w:rFonts w:ascii="HG丸ｺﾞｼｯｸM-PRO" w:eastAsia="HG丸ｺﾞｼｯｸM-PRO" w:hint="eastAsia"/>
                <w:sz w:val="16"/>
              </w:rPr>
              <w:t xml:space="preserve">欧文名称（大学は学部まで記入）　　</w:t>
            </w:r>
          </w:p>
        </w:tc>
        <w:tc>
          <w:tcPr>
            <w:tcW w:w="4414" w:type="dxa"/>
            <w:gridSpan w:val="6"/>
            <w:tcBorders>
              <w:top w:val="dotDotDash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E16D4" w:rsidRDefault="002E16D4" w:rsidP="00746CD9">
            <w:pPr>
              <w:spacing w:line="360" w:lineRule="auto"/>
            </w:pPr>
            <w:r w:rsidRPr="00746CD9">
              <w:rPr>
                <w:rFonts w:ascii="HG丸ｺﾞｼｯｸM-PRO" w:eastAsia="HG丸ｺﾞｼｯｸM-PRO" w:hint="eastAsia"/>
                <w:sz w:val="16"/>
              </w:rPr>
              <w:t>欧文所在地（番地まで記入）</w:t>
            </w:r>
          </w:p>
        </w:tc>
      </w:tr>
      <w:tr w:rsidR="002E16D4" w:rsidTr="00746CD9">
        <w:trPr>
          <w:trHeight w:hRule="exact" w:val="425"/>
        </w:trPr>
        <w:tc>
          <w:tcPr>
            <w:tcW w:w="426" w:type="dxa"/>
            <w:vMerge/>
            <w:shd w:val="clear" w:color="auto" w:fill="auto"/>
          </w:tcPr>
          <w:p w:rsidR="002E16D4" w:rsidRDefault="002E16D4" w:rsidP="00746CD9">
            <w:pPr>
              <w:spacing w:line="360" w:lineRule="auto"/>
            </w:pPr>
          </w:p>
        </w:tc>
        <w:tc>
          <w:tcPr>
            <w:tcW w:w="5580" w:type="dxa"/>
            <w:gridSpan w:val="6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16D4" w:rsidRPr="00746CD9" w:rsidRDefault="002E16D4" w:rsidP="00746CD9">
            <w:pPr>
              <w:spacing w:line="360" w:lineRule="auto"/>
              <w:rPr>
                <w:rFonts w:ascii="Times New Roman" w:eastAsia="HG丸ｺﾞｼｯｸM-PRO" w:hAnsi="Times New Roman"/>
                <w:sz w:val="16"/>
              </w:rPr>
            </w:pPr>
          </w:p>
        </w:tc>
        <w:tc>
          <w:tcPr>
            <w:tcW w:w="4414" w:type="dxa"/>
            <w:gridSpan w:val="6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16D4" w:rsidRPr="00746CD9" w:rsidRDefault="002E16D4" w:rsidP="00746CD9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2E16D4" w:rsidTr="00746CD9">
        <w:trPr>
          <w:trHeight w:hRule="exact" w:val="425"/>
        </w:trPr>
        <w:tc>
          <w:tcPr>
            <w:tcW w:w="426" w:type="dxa"/>
            <w:vMerge/>
            <w:shd w:val="clear" w:color="auto" w:fill="auto"/>
          </w:tcPr>
          <w:p w:rsidR="002E16D4" w:rsidRDefault="002E16D4" w:rsidP="00746CD9">
            <w:pPr>
              <w:spacing w:line="360" w:lineRule="auto"/>
            </w:pPr>
          </w:p>
        </w:tc>
        <w:tc>
          <w:tcPr>
            <w:tcW w:w="5580" w:type="dxa"/>
            <w:gridSpan w:val="6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2E16D4" w:rsidRPr="00746CD9" w:rsidRDefault="002E16D4" w:rsidP="00746CD9">
            <w:pPr>
              <w:spacing w:line="360" w:lineRule="auto"/>
              <w:rPr>
                <w:rFonts w:ascii="Times New Roman" w:eastAsia="HG丸ｺﾞｼｯｸM-PRO" w:hAnsi="Times New Roman"/>
                <w:sz w:val="16"/>
                <w:lang w:eastAsia="zh-CN"/>
              </w:rPr>
            </w:pPr>
            <w:r w:rsidRPr="00746CD9">
              <w:rPr>
                <w:rFonts w:ascii="Times New Roman" w:eastAsia="HG丸ｺﾞｼｯｸM-PRO" w:hAnsi="Times New Roman"/>
                <w:sz w:val="16"/>
                <w:lang w:eastAsia="zh-CN"/>
              </w:rPr>
              <w:t xml:space="preserve">和文名称　　　　　　　　　　　　　</w:t>
            </w:r>
          </w:p>
        </w:tc>
        <w:tc>
          <w:tcPr>
            <w:tcW w:w="4414" w:type="dxa"/>
            <w:gridSpan w:val="6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2E16D4" w:rsidRPr="00746CD9" w:rsidRDefault="002E16D4" w:rsidP="00746CD9">
            <w:pPr>
              <w:spacing w:line="360" w:lineRule="auto"/>
              <w:rPr>
                <w:rFonts w:ascii="Times New Roman" w:eastAsia="HG丸ｺﾞｼｯｸM-PRO" w:hAnsi="Times New Roman"/>
              </w:rPr>
            </w:pPr>
            <w:r w:rsidRPr="00746CD9">
              <w:rPr>
                <w:rFonts w:ascii="Times New Roman" w:eastAsia="HG丸ｺﾞｼｯｸM-PRO" w:hAnsi="Times New Roman"/>
                <w:sz w:val="16"/>
              </w:rPr>
              <w:t>和文所在地</w:t>
            </w:r>
          </w:p>
        </w:tc>
      </w:tr>
      <w:tr w:rsidR="002E16D4" w:rsidTr="00746CD9">
        <w:trPr>
          <w:trHeight w:hRule="exact" w:val="425"/>
        </w:trPr>
        <w:tc>
          <w:tcPr>
            <w:tcW w:w="426" w:type="dxa"/>
            <w:vMerge/>
            <w:shd w:val="clear" w:color="auto" w:fill="auto"/>
          </w:tcPr>
          <w:p w:rsidR="002E16D4" w:rsidRDefault="002E16D4" w:rsidP="00746CD9">
            <w:pPr>
              <w:spacing w:line="360" w:lineRule="auto"/>
            </w:pPr>
          </w:p>
        </w:tc>
        <w:tc>
          <w:tcPr>
            <w:tcW w:w="5580" w:type="dxa"/>
            <w:gridSpan w:val="6"/>
            <w:tcBorders>
              <w:top w:val="dashSmallGap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2E16D4" w:rsidRPr="00746CD9" w:rsidRDefault="002E16D4" w:rsidP="00746CD9">
            <w:pPr>
              <w:spacing w:line="360" w:lineRule="auto"/>
              <w:rPr>
                <w:rFonts w:ascii="Times New Roman" w:eastAsia="HG丸ｺﾞｼｯｸM-PRO" w:hAnsi="Times New Roman"/>
                <w:sz w:val="16"/>
              </w:rPr>
            </w:pPr>
            <w:r w:rsidRPr="00746CD9">
              <w:rPr>
                <w:rFonts w:ascii="Times New Roman" w:eastAsia="HG丸ｺﾞｼｯｸM-PRO" w:hAnsi="Times New Roman"/>
                <w:sz w:val="16"/>
              </w:rPr>
              <w:t>＊＊</w:t>
            </w:r>
          </w:p>
        </w:tc>
        <w:tc>
          <w:tcPr>
            <w:tcW w:w="4414" w:type="dxa"/>
            <w:gridSpan w:val="6"/>
            <w:tcBorders>
              <w:top w:val="dashSmallGap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2E16D4" w:rsidRPr="00746CD9" w:rsidRDefault="002E16D4" w:rsidP="005903CE">
            <w:pPr>
              <w:rPr>
                <w:rFonts w:ascii="Times New Roman" w:eastAsia="HG丸ｺﾞｼｯｸM-PRO" w:hAnsi="Times New Roman"/>
              </w:rPr>
            </w:pPr>
          </w:p>
        </w:tc>
      </w:tr>
      <w:tr w:rsidR="002E16D4" w:rsidTr="00746CD9">
        <w:trPr>
          <w:trHeight w:hRule="exact" w:val="425"/>
        </w:trPr>
        <w:tc>
          <w:tcPr>
            <w:tcW w:w="426" w:type="dxa"/>
            <w:vMerge/>
            <w:shd w:val="clear" w:color="auto" w:fill="auto"/>
          </w:tcPr>
          <w:p w:rsidR="002E16D4" w:rsidRDefault="002E16D4" w:rsidP="00746CD9">
            <w:pPr>
              <w:spacing w:line="360" w:lineRule="auto"/>
            </w:pPr>
          </w:p>
        </w:tc>
        <w:tc>
          <w:tcPr>
            <w:tcW w:w="5580" w:type="dxa"/>
            <w:gridSpan w:val="6"/>
            <w:tcBorders>
              <w:top w:val="dotDotDash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E16D4" w:rsidRPr="00746CD9" w:rsidRDefault="002E16D4" w:rsidP="00746CD9">
            <w:pPr>
              <w:spacing w:line="360" w:lineRule="auto"/>
              <w:rPr>
                <w:rFonts w:ascii="Times New Roman" w:eastAsia="HG丸ｺﾞｼｯｸM-PRO" w:hAnsi="Times New Roman"/>
                <w:sz w:val="16"/>
              </w:rPr>
            </w:pPr>
            <w:r w:rsidRPr="00746CD9">
              <w:rPr>
                <w:rFonts w:ascii="Times New Roman" w:eastAsia="HG丸ｺﾞｼｯｸM-PRO" w:hAnsi="Times New Roman"/>
                <w:sz w:val="16"/>
              </w:rPr>
              <w:t>欧文名称</w:t>
            </w:r>
          </w:p>
        </w:tc>
        <w:tc>
          <w:tcPr>
            <w:tcW w:w="4414" w:type="dxa"/>
            <w:gridSpan w:val="6"/>
            <w:tcBorders>
              <w:top w:val="dotDotDash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E16D4" w:rsidRPr="00746CD9" w:rsidRDefault="002E16D4" w:rsidP="00746CD9">
            <w:pPr>
              <w:spacing w:line="360" w:lineRule="auto"/>
              <w:rPr>
                <w:rFonts w:ascii="Times New Roman" w:hAnsi="Times New Roman"/>
              </w:rPr>
            </w:pPr>
            <w:r w:rsidRPr="00746CD9">
              <w:rPr>
                <w:rFonts w:ascii="Times New Roman" w:eastAsia="HG丸ｺﾞｼｯｸM-PRO" w:hAnsi="Times New Roman"/>
                <w:sz w:val="16"/>
              </w:rPr>
              <w:t>欧文所在地</w:t>
            </w:r>
          </w:p>
        </w:tc>
      </w:tr>
      <w:tr w:rsidR="002E16D4" w:rsidTr="00746CD9">
        <w:trPr>
          <w:trHeight w:hRule="exact" w:val="425"/>
        </w:trPr>
        <w:tc>
          <w:tcPr>
            <w:tcW w:w="426" w:type="dxa"/>
            <w:vMerge/>
            <w:shd w:val="clear" w:color="auto" w:fill="auto"/>
          </w:tcPr>
          <w:p w:rsidR="002E16D4" w:rsidRDefault="002E16D4" w:rsidP="00746CD9">
            <w:pPr>
              <w:spacing w:line="360" w:lineRule="auto"/>
            </w:pPr>
          </w:p>
        </w:tc>
        <w:tc>
          <w:tcPr>
            <w:tcW w:w="5580" w:type="dxa"/>
            <w:gridSpan w:val="6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16D4" w:rsidRPr="00746CD9" w:rsidRDefault="002E16D4" w:rsidP="00746CD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414" w:type="dxa"/>
            <w:gridSpan w:val="6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16D4" w:rsidRPr="00746CD9" w:rsidRDefault="002E16D4" w:rsidP="00746CD9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2E16D4" w:rsidTr="00746CD9">
        <w:trPr>
          <w:trHeight w:hRule="exact" w:val="425"/>
        </w:trPr>
        <w:tc>
          <w:tcPr>
            <w:tcW w:w="426" w:type="dxa"/>
            <w:vMerge/>
            <w:shd w:val="clear" w:color="auto" w:fill="auto"/>
          </w:tcPr>
          <w:p w:rsidR="002E16D4" w:rsidRDefault="002E16D4" w:rsidP="00746CD9">
            <w:pPr>
              <w:spacing w:line="360" w:lineRule="auto"/>
            </w:pPr>
          </w:p>
        </w:tc>
        <w:tc>
          <w:tcPr>
            <w:tcW w:w="5580" w:type="dxa"/>
            <w:gridSpan w:val="6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2E16D4" w:rsidRPr="00746CD9" w:rsidRDefault="002E16D4" w:rsidP="00746CD9">
            <w:pPr>
              <w:spacing w:line="360" w:lineRule="auto"/>
              <w:rPr>
                <w:rFonts w:ascii="HG丸ｺﾞｼｯｸM-PRO" w:eastAsia="HG丸ｺﾞｼｯｸM-PRO"/>
                <w:sz w:val="16"/>
                <w:lang w:eastAsia="zh-CN"/>
              </w:rPr>
            </w:pPr>
            <w:r w:rsidRPr="00746CD9">
              <w:rPr>
                <w:rFonts w:ascii="HG丸ｺﾞｼｯｸM-PRO" w:eastAsia="HG丸ｺﾞｼｯｸM-PRO" w:hint="eastAsia"/>
                <w:sz w:val="16"/>
                <w:lang w:eastAsia="zh-CN"/>
              </w:rPr>
              <w:t xml:space="preserve">和文名称　　　　　　　　　　　　</w:t>
            </w:r>
          </w:p>
        </w:tc>
        <w:tc>
          <w:tcPr>
            <w:tcW w:w="4414" w:type="dxa"/>
            <w:gridSpan w:val="6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2E16D4" w:rsidRPr="00746CD9" w:rsidRDefault="002E16D4" w:rsidP="00746CD9">
            <w:pPr>
              <w:spacing w:line="360" w:lineRule="auto"/>
              <w:rPr>
                <w:rFonts w:ascii="HG丸ｺﾞｼｯｸM-PRO" w:eastAsia="HG丸ｺﾞｼｯｸM-PRO"/>
              </w:rPr>
            </w:pPr>
            <w:r w:rsidRPr="00746CD9">
              <w:rPr>
                <w:rFonts w:ascii="HG丸ｺﾞｼｯｸM-PRO" w:eastAsia="HG丸ｺﾞｼｯｸM-PRO" w:hint="eastAsia"/>
                <w:sz w:val="16"/>
              </w:rPr>
              <w:t>和文所在地</w:t>
            </w:r>
          </w:p>
        </w:tc>
      </w:tr>
      <w:tr w:rsidR="002E16D4" w:rsidTr="00746CD9">
        <w:trPr>
          <w:trHeight w:hRule="exact" w:val="425"/>
        </w:trPr>
        <w:tc>
          <w:tcPr>
            <w:tcW w:w="426" w:type="dxa"/>
            <w:vMerge/>
            <w:shd w:val="clear" w:color="auto" w:fill="auto"/>
          </w:tcPr>
          <w:p w:rsidR="002E16D4" w:rsidRDefault="002E16D4" w:rsidP="00746CD9">
            <w:pPr>
              <w:spacing w:line="360" w:lineRule="auto"/>
            </w:pPr>
          </w:p>
        </w:tc>
        <w:tc>
          <w:tcPr>
            <w:tcW w:w="5580" w:type="dxa"/>
            <w:gridSpan w:val="6"/>
            <w:tcBorders>
              <w:top w:val="dashSmallGap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2E16D4" w:rsidRPr="00746CD9" w:rsidRDefault="002E16D4" w:rsidP="00746CD9">
            <w:pPr>
              <w:spacing w:line="360" w:lineRule="auto"/>
              <w:rPr>
                <w:rFonts w:ascii="HG丸ｺﾞｼｯｸM-PRO" w:eastAsia="HG丸ｺﾞｼｯｸM-PRO"/>
                <w:sz w:val="16"/>
              </w:rPr>
            </w:pPr>
            <w:r w:rsidRPr="00746CD9">
              <w:rPr>
                <w:rFonts w:ascii="HG丸ｺﾞｼｯｸM-PRO" w:eastAsia="HG丸ｺﾞｼｯｸM-PRO" w:hint="eastAsia"/>
                <w:sz w:val="16"/>
              </w:rPr>
              <w:t>＊＊＊</w:t>
            </w:r>
          </w:p>
        </w:tc>
        <w:tc>
          <w:tcPr>
            <w:tcW w:w="4414" w:type="dxa"/>
            <w:gridSpan w:val="6"/>
            <w:tcBorders>
              <w:top w:val="dashSmallGap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2E16D4" w:rsidRPr="00746CD9" w:rsidRDefault="002E16D4" w:rsidP="00746CD9">
            <w:pPr>
              <w:spacing w:line="360" w:lineRule="auto"/>
              <w:rPr>
                <w:rFonts w:ascii="HG丸ｺﾞｼｯｸM-PRO" w:eastAsia="HG丸ｺﾞｼｯｸM-PRO"/>
              </w:rPr>
            </w:pPr>
          </w:p>
        </w:tc>
      </w:tr>
      <w:tr w:rsidR="002E16D4" w:rsidTr="00746CD9">
        <w:trPr>
          <w:trHeight w:hRule="exact" w:val="425"/>
        </w:trPr>
        <w:tc>
          <w:tcPr>
            <w:tcW w:w="426" w:type="dxa"/>
            <w:vMerge/>
            <w:shd w:val="clear" w:color="auto" w:fill="auto"/>
          </w:tcPr>
          <w:p w:rsidR="002E16D4" w:rsidRDefault="002E16D4" w:rsidP="00746CD9">
            <w:pPr>
              <w:spacing w:line="360" w:lineRule="auto"/>
            </w:pPr>
          </w:p>
        </w:tc>
        <w:tc>
          <w:tcPr>
            <w:tcW w:w="5580" w:type="dxa"/>
            <w:gridSpan w:val="6"/>
            <w:tcBorders>
              <w:top w:val="dotDotDash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E16D4" w:rsidRPr="00746CD9" w:rsidRDefault="002E16D4" w:rsidP="00746CD9">
            <w:pPr>
              <w:spacing w:line="360" w:lineRule="auto"/>
              <w:rPr>
                <w:rFonts w:ascii="HG丸ｺﾞｼｯｸM-PRO" w:eastAsia="HG丸ｺﾞｼｯｸM-PRO"/>
                <w:sz w:val="16"/>
              </w:rPr>
            </w:pPr>
            <w:r w:rsidRPr="00746CD9">
              <w:rPr>
                <w:rFonts w:ascii="HG丸ｺﾞｼｯｸM-PRO" w:eastAsia="HG丸ｺﾞｼｯｸM-PRO" w:hint="eastAsia"/>
                <w:sz w:val="16"/>
              </w:rPr>
              <w:t>欧文名称</w:t>
            </w:r>
          </w:p>
        </w:tc>
        <w:tc>
          <w:tcPr>
            <w:tcW w:w="4414" w:type="dxa"/>
            <w:gridSpan w:val="6"/>
            <w:tcBorders>
              <w:top w:val="dotDotDash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E16D4" w:rsidRDefault="002E16D4" w:rsidP="00746CD9">
            <w:pPr>
              <w:spacing w:line="360" w:lineRule="auto"/>
            </w:pPr>
            <w:r w:rsidRPr="00746CD9">
              <w:rPr>
                <w:rFonts w:ascii="HG丸ｺﾞｼｯｸM-PRO" w:eastAsia="HG丸ｺﾞｼｯｸM-PRO" w:hint="eastAsia"/>
                <w:sz w:val="16"/>
              </w:rPr>
              <w:t>欧文所在地</w:t>
            </w:r>
          </w:p>
        </w:tc>
      </w:tr>
      <w:tr w:rsidR="002E16D4" w:rsidTr="00746CD9">
        <w:trPr>
          <w:trHeight w:hRule="exact" w:val="325"/>
        </w:trPr>
        <w:tc>
          <w:tcPr>
            <w:tcW w:w="426" w:type="dxa"/>
            <w:vMerge/>
            <w:shd w:val="clear" w:color="auto" w:fill="auto"/>
          </w:tcPr>
          <w:p w:rsidR="002E16D4" w:rsidRDefault="002E16D4" w:rsidP="00746CD9">
            <w:pPr>
              <w:spacing w:line="360" w:lineRule="auto"/>
            </w:pPr>
          </w:p>
        </w:tc>
        <w:tc>
          <w:tcPr>
            <w:tcW w:w="5580" w:type="dxa"/>
            <w:gridSpan w:val="6"/>
            <w:tcBorders>
              <w:top w:val="dashSmallGap" w:sz="4" w:space="0" w:color="auto"/>
            </w:tcBorders>
            <w:shd w:val="clear" w:color="auto" w:fill="auto"/>
          </w:tcPr>
          <w:p w:rsidR="002E16D4" w:rsidRPr="00746CD9" w:rsidRDefault="002E16D4" w:rsidP="00746CD9">
            <w:pPr>
              <w:spacing w:line="360" w:lineRule="auto"/>
              <w:jc w:val="left"/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4414" w:type="dxa"/>
            <w:gridSpan w:val="6"/>
            <w:tcBorders>
              <w:top w:val="dashSmallGap" w:sz="4" w:space="0" w:color="auto"/>
            </w:tcBorders>
            <w:shd w:val="clear" w:color="auto" w:fill="auto"/>
          </w:tcPr>
          <w:p w:rsidR="002E16D4" w:rsidRPr="00746CD9" w:rsidRDefault="002E16D4" w:rsidP="00746CD9">
            <w:pPr>
              <w:spacing w:line="360" w:lineRule="auto"/>
              <w:rPr>
                <w:rFonts w:ascii="HG丸ｺﾞｼｯｸM-PRO" w:eastAsia="HG丸ｺﾞｼｯｸM-PRO"/>
                <w:sz w:val="16"/>
              </w:rPr>
            </w:pPr>
          </w:p>
        </w:tc>
      </w:tr>
      <w:tr w:rsidR="00E06EF3" w:rsidTr="00746CD9">
        <w:trPr>
          <w:trHeight w:val="761"/>
        </w:trPr>
        <w:tc>
          <w:tcPr>
            <w:tcW w:w="10420" w:type="dxa"/>
            <w:gridSpan w:val="13"/>
            <w:shd w:val="clear" w:color="auto" w:fill="auto"/>
          </w:tcPr>
          <w:p w:rsidR="0064753F" w:rsidRPr="00746CD9" w:rsidRDefault="00E06EF3" w:rsidP="005B0323">
            <w:pPr>
              <w:rPr>
                <w:spacing w:val="2"/>
              </w:rPr>
            </w:pPr>
            <w:r w:rsidRPr="00746CD9">
              <w:rPr>
                <w:rFonts w:ascii="ＭＳ ゴシック" w:eastAsia="ＭＳ ゴシック" w:hAnsi="ＭＳ ゴシック"/>
                <w:sz w:val="18"/>
              </w:rPr>
              <w:t>Key</w:t>
            </w:r>
            <w:r w:rsidR="00F02A83" w:rsidRPr="0004525C">
              <w:rPr>
                <w:rFonts w:ascii="ＭＳ ゴシック" w:eastAsia="ＭＳ ゴシック" w:hAnsi="ＭＳ ゴシック" w:hint="eastAsia"/>
                <w:sz w:val="18"/>
              </w:rPr>
              <w:t>w</w:t>
            </w:r>
            <w:r w:rsidRPr="00746CD9">
              <w:rPr>
                <w:rFonts w:ascii="ＭＳ ゴシック" w:eastAsia="ＭＳ ゴシック" w:hAnsi="ＭＳ ゴシック"/>
                <w:sz w:val="18"/>
              </w:rPr>
              <w:t>ords;</w:t>
            </w:r>
            <w:r w:rsidR="005B0323">
              <w:rPr>
                <w:rFonts w:hint="eastAsia"/>
              </w:rPr>
              <w:t xml:space="preserve"> </w:t>
            </w:r>
          </w:p>
          <w:p w:rsidR="00E06EF3" w:rsidRPr="00746CD9" w:rsidRDefault="00E06EF3" w:rsidP="005B0323">
            <w:pPr>
              <w:rPr>
                <w:b/>
                <w:sz w:val="18"/>
              </w:rPr>
            </w:pPr>
            <w:r w:rsidRPr="00746CD9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746CD9">
              <w:rPr>
                <w:rFonts w:ascii="ＭＳ ゴシック" w:eastAsia="ＭＳ ゴシック" w:hAnsi="ＭＳ ゴシック"/>
                <w:sz w:val="18"/>
              </w:rPr>
              <w:t>(</w:t>
            </w:r>
            <w:r w:rsidRPr="00746CD9">
              <w:rPr>
                <w:rFonts w:ascii="ＭＳ ゴシック" w:eastAsia="ＭＳ ゴシック" w:hAnsi="ＭＳ ゴシック" w:hint="eastAsia"/>
                <w:sz w:val="18"/>
              </w:rPr>
              <w:t>欧和)</w:t>
            </w:r>
            <w:r w:rsidR="005B0323" w:rsidRPr="00746CD9">
              <w:rPr>
                <w:rFonts w:hint="eastAsia"/>
                <w:sz w:val="16"/>
                <w:szCs w:val="16"/>
              </w:rPr>
              <w:t xml:space="preserve"> </w:t>
            </w:r>
          </w:p>
        </w:tc>
      </w:tr>
    </w:tbl>
    <w:p w:rsidR="00032878" w:rsidRPr="00032878" w:rsidRDefault="00032878" w:rsidP="00E06EF3">
      <w:pPr>
        <w:spacing w:line="240" w:lineRule="exact"/>
        <w:ind w:firstLineChars="50" w:firstLine="90"/>
        <w:rPr>
          <w:rFonts w:ascii="HG丸ｺﾞｼｯｸM-PRO" w:eastAsia="HG丸ｺﾞｼｯｸM-PRO"/>
          <w:sz w:val="18"/>
        </w:rPr>
      </w:pPr>
      <w:r w:rsidRPr="00032878">
        <w:rPr>
          <w:rFonts w:ascii="HG丸ｺﾞｼｯｸM-PRO" w:eastAsia="HG丸ｺﾞｼｯｸM-PRO" w:hint="eastAsia"/>
          <w:sz w:val="18"/>
        </w:rPr>
        <w:t>注）</w:t>
      </w:r>
      <w:r>
        <w:rPr>
          <w:rFonts w:ascii="HG丸ｺﾞｼｯｸM-PRO" w:eastAsia="HG丸ｺﾞｼｯｸM-PRO" w:hint="eastAsia"/>
          <w:sz w:val="18"/>
        </w:rPr>
        <w:t xml:space="preserve"> </w:t>
      </w:r>
      <w:r w:rsidRPr="00032878">
        <w:rPr>
          <w:rFonts w:ascii="HG丸ｺﾞｼｯｸM-PRO" w:eastAsia="HG丸ｺﾞｼｯｸM-PRO" w:hint="eastAsia"/>
          <w:sz w:val="18"/>
        </w:rPr>
        <w:t>1.　連絡者は，自宅住所・所属機関及び所在地ともに</w:t>
      </w:r>
      <w:r w:rsidR="0043660C">
        <w:rPr>
          <w:rFonts w:ascii="HG丸ｺﾞｼｯｸM-PRO" w:eastAsia="HG丸ｺﾞｼｯｸM-PRO" w:hint="eastAsia"/>
          <w:sz w:val="18"/>
        </w:rPr>
        <w:t>ご</w:t>
      </w:r>
      <w:r w:rsidRPr="00032878">
        <w:rPr>
          <w:rFonts w:ascii="HG丸ｺﾞｼｯｸM-PRO" w:eastAsia="HG丸ｺﾞｼｯｸM-PRO" w:hint="eastAsia"/>
          <w:sz w:val="18"/>
        </w:rPr>
        <w:t>記入の上，連絡先住所に○印をつけて下さい。</w:t>
      </w:r>
    </w:p>
    <w:p w:rsidR="00032878" w:rsidRPr="00032878" w:rsidRDefault="00032878" w:rsidP="00032878">
      <w:pPr>
        <w:spacing w:line="240" w:lineRule="exact"/>
        <w:ind w:firstLine="180"/>
        <w:rPr>
          <w:rFonts w:ascii="HG丸ｺﾞｼｯｸM-PRO" w:eastAsia="HG丸ｺﾞｼｯｸM-PRO"/>
          <w:sz w:val="18"/>
        </w:rPr>
      </w:pPr>
      <w:r w:rsidRPr="00032878">
        <w:rPr>
          <w:rFonts w:ascii="HG丸ｺﾞｼｯｸM-PRO" w:eastAsia="HG丸ｺﾞｼｯｸM-PRO" w:hint="eastAsia"/>
          <w:sz w:val="18"/>
        </w:rPr>
        <w:t xml:space="preserve">　　2.　受付番号・受付年月日・受理年月日以外の欄は，すべて著者が御記入下さい。</w:t>
      </w:r>
    </w:p>
    <w:p w:rsidR="00032878" w:rsidRPr="00032878" w:rsidRDefault="00032878" w:rsidP="00032878">
      <w:pPr>
        <w:spacing w:line="240" w:lineRule="exact"/>
        <w:rPr>
          <w:rFonts w:ascii="HG丸ｺﾞｼｯｸM-PRO" w:eastAsia="HG丸ｺﾞｼｯｸM-PRO"/>
          <w:sz w:val="18"/>
        </w:rPr>
      </w:pPr>
      <w:r w:rsidRPr="00032878">
        <w:rPr>
          <w:rFonts w:ascii="HG丸ｺﾞｼｯｸM-PRO" w:eastAsia="HG丸ｺﾞｼｯｸM-PRO" w:hint="eastAsia"/>
          <w:sz w:val="18"/>
        </w:rPr>
        <w:t xml:space="preserve">　　</w:t>
      </w:r>
      <w:r w:rsidR="00801964">
        <w:rPr>
          <w:rFonts w:ascii="HG丸ｺﾞｼｯｸM-PRO" w:eastAsia="HG丸ｺﾞｼｯｸM-PRO" w:hint="eastAsia"/>
          <w:sz w:val="18"/>
        </w:rPr>
        <w:t xml:space="preserve">　</w:t>
      </w:r>
      <w:r w:rsidRPr="00032878">
        <w:rPr>
          <w:rFonts w:ascii="HG丸ｺﾞｼｯｸM-PRO" w:eastAsia="HG丸ｺﾞｼｯｸM-PRO" w:hint="eastAsia"/>
          <w:sz w:val="18"/>
        </w:rPr>
        <w:t>3.　欄が不足する際には，</w:t>
      </w:r>
      <w:r w:rsidR="00801964">
        <w:rPr>
          <w:rFonts w:ascii="HG丸ｺﾞｼｯｸM-PRO" w:eastAsia="HG丸ｺﾞｼｯｸM-PRO" w:hint="eastAsia"/>
          <w:sz w:val="18"/>
        </w:rPr>
        <w:t>枠を挿入・追加してご記入</w:t>
      </w:r>
      <w:r w:rsidRPr="00032878">
        <w:rPr>
          <w:rFonts w:ascii="HG丸ｺﾞｼｯｸM-PRO" w:eastAsia="HG丸ｺﾞｼｯｸM-PRO" w:hint="eastAsia"/>
          <w:sz w:val="18"/>
        </w:rPr>
        <w:t>下さい。</w:t>
      </w:r>
      <w:r w:rsidR="00801964">
        <w:rPr>
          <w:rFonts w:ascii="HG丸ｺﾞｼｯｸM-PRO" w:eastAsia="HG丸ｺﾞｼｯｸM-PRO" w:hint="eastAsia"/>
          <w:sz w:val="18"/>
        </w:rPr>
        <w:t>2ページに渡っても差し支えありません。</w:t>
      </w:r>
    </w:p>
    <w:p w:rsidR="00032878" w:rsidRDefault="00032878" w:rsidP="00032878">
      <w:pPr>
        <w:spacing w:line="240" w:lineRule="exact"/>
        <w:rPr>
          <w:rFonts w:ascii="HG丸ｺﾞｼｯｸM-PRO" w:eastAsia="HG丸ｺﾞｼｯｸM-PRO"/>
          <w:sz w:val="18"/>
        </w:rPr>
      </w:pPr>
      <w:r w:rsidRPr="00032878">
        <w:rPr>
          <w:rFonts w:ascii="HG丸ｺﾞｼｯｸM-PRO" w:eastAsia="HG丸ｺﾞｼｯｸM-PRO" w:hint="eastAsia"/>
          <w:sz w:val="18"/>
        </w:rPr>
        <w:t xml:space="preserve">　　　</w:t>
      </w:r>
      <w:r w:rsidR="00801964">
        <w:rPr>
          <w:rFonts w:ascii="HG丸ｺﾞｼｯｸM-PRO" w:eastAsia="HG丸ｺﾞｼｯｸM-PRO" w:hint="eastAsia"/>
          <w:sz w:val="18"/>
        </w:rPr>
        <w:t>4</w:t>
      </w:r>
      <w:r w:rsidRPr="00032878">
        <w:rPr>
          <w:rFonts w:ascii="HG丸ｺﾞｼｯｸM-PRO" w:eastAsia="HG丸ｺﾞｼｯｸM-PRO" w:hint="eastAsia"/>
          <w:sz w:val="18"/>
        </w:rPr>
        <w:t>.　報文・研究報告・資料</w:t>
      </w:r>
      <w:r w:rsidR="00801964">
        <w:rPr>
          <w:rFonts w:ascii="HG丸ｺﾞｼｯｸM-PRO" w:eastAsia="HG丸ｺﾞｼｯｸM-PRO" w:hint="eastAsia"/>
          <w:sz w:val="18"/>
        </w:rPr>
        <w:t>の</w:t>
      </w:r>
      <w:r w:rsidRPr="00032878">
        <w:rPr>
          <w:rFonts w:ascii="HG丸ｺﾞｼｯｸM-PRO" w:eastAsia="HG丸ｺﾞｼｯｸM-PRO" w:hint="eastAsia"/>
          <w:sz w:val="18"/>
        </w:rPr>
        <w:t>いずれか希望するものに○印をつけて</w:t>
      </w:r>
      <w:r w:rsidR="00801964">
        <w:rPr>
          <w:rFonts w:ascii="HG丸ｺﾞｼｯｸM-PRO" w:eastAsia="HG丸ｺﾞｼｯｸM-PRO" w:hint="eastAsia"/>
          <w:sz w:val="18"/>
        </w:rPr>
        <w:t>下さい</w:t>
      </w:r>
      <w:r w:rsidRPr="00032878">
        <w:rPr>
          <w:rFonts w:ascii="HG丸ｺﾞｼｯｸM-PRO" w:eastAsia="HG丸ｺﾞｼｯｸM-PRO" w:hint="eastAsia"/>
          <w:sz w:val="18"/>
        </w:rPr>
        <w:t>。</w:t>
      </w:r>
    </w:p>
    <w:p w:rsidR="0004525C" w:rsidRPr="0004525C" w:rsidRDefault="00801964" w:rsidP="0004525C">
      <w:pPr>
        <w:spacing w:line="240" w:lineRule="exact"/>
        <w:ind w:firstLineChars="300" w:firstLine="540"/>
        <w:rPr>
          <w:rFonts w:ascii="HG丸ｺﾞｼｯｸM-PRO" w:eastAsia="HG丸ｺﾞｼｯｸM-PRO"/>
          <w:color w:val="FF0000"/>
          <w:sz w:val="18"/>
        </w:rPr>
      </w:pPr>
      <w:r>
        <w:rPr>
          <w:rFonts w:ascii="HG丸ｺﾞｼｯｸM-PRO" w:eastAsia="HG丸ｺﾞｼｯｸM-PRO" w:hint="eastAsia"/>
          <w:sz w:val="18"/>
        </w:rPr>
        <w:t>5</w:t>
      </w:r>
      <w:r w:rsidRPr="00032878">
        <w:rPr>
          <w:rFonts w:ascii="HG丸ｺﾞｼｯｸM-PRO" w:eastAsia="HG丸ｺﾞｼｯｸM-PRO" w:hint="eastAsia"/>
          <w:sz w:val="18"/>
        </w:rPr>
        <w:t xml:space="preserve">.　</w:t>
      </w:r>
      <w:r w:rsidR="00F02A83" w:rsidRPr="0004525C">
        <w:rPr>
          <w:rFonts w:ascii="HG丸ｺﾞｼｯｸM-PRO" w:eastAsia="HG丸ｺﾞｼｯｸM-PRO" w:hint="eastAsia"/>
          <w:sz w:val="18"/>
        </w:rPr>
        <w:t>抜刷</w:t>
      </w:r>
      <w:r>
        <w:rPr>
          <w:rFonts w:ascii="HG丸ｺﾞｼｯｸM-PRO" w:eastAsia="HG丸ｺﾞｼｯｸM-PRO" w:hint="eastAsia"/>
          <w:sz w:val="18"/>
        </w:rPr>
        <w:t>請求希望部数</w:t>
      </w:r>
      <w:r w:rsidRPr="00032878">
        <w:rPr>
          <w:rFonts w:ascii="HG丸ｺﾞｼｯｸM-PRO" w:eastAsia="HG丸ｺﾞｼｯｸM-PRO" w:hint="eastAsia"/>
          <w:sz w:val="18"/>
        </w:rPr>
        <w:t>に○印をつけて</w:t>
      </w:r>
      <w:r>
        <w:rPr>
          <w:rFonts w:ascii="HG丸ｺﾞｼｯｸM-PRO" w:eastAsia="HG丸ｺﾞｼｯｸM-PRO" w:hint="eastAsia"/>
          <w:sz w:val="18"/>
        </w:rPr>
        <w:t>下さい</w:t>
      </w:r>
      <w:r w:rsidRPr="00032878">
        <w:rPr>
          <w:rFonts w:ascii="HG丸ｺﾞｼｯｸM-PRO" w:eastAsia="HG丸ｺﾞｼｯｸM-PRO" w:hint="eastAsia"/>
          <w:sz w:val="18"/>
        </w:rPr>
        <w:t>。</w:t>
      </w:r>
      <w:r w:rsidR="0004525C" w:rsidRPr="0004525C">
        <w:rPr>
          <w:rFonts w:ascii="HG丸ｺﾞｼｯｸM-PRO" w:eastAsia="HG丸ｺﾞｼｯｸM-PRO"/>
          <w:sz w:val="18"/>
        </w:rPr>
        <w:t>抜刷は著者負担（実費）になります。</w:t>
      </w:r>
    </w:p>
    <w:p w:rsidR="00801964" w:rsidRPr="0004525C" w:rsidRDefault="00801964" w:rsidP="00801964">
      <w:pPr>
        <w:spacing w:line="240" w:lineRule="exact"/>
        <w:ind w:firstLineChars="300" w:firstLine="540"/>
        <w:rPr>
          <w:rFonts w:ascii="HG丸ｺﾞｼｯｸM-PRO" w:eastAsia="HG丸ｺﾞｼｯｸM-PRO"/>
          <w:sz w:val="18"/>
        </w:rPr>
      </w:pPr>
    </w:p>
    <w:p w:rsidR="001C4C50" w:rsidRPr="00133990" w:rsidRDefault="001C4C50" w:rsidP="00801964">
      <w:pPr>
        <w:spacing w:line="160" w:lineRule="exact"/>
        <w:rPr>
          <w:rFonts w:ascii="HG丸ｺﾞｼｯｸM-PRO" w:eastAsia="HG丸ｺﾞｼｯｸM-PRO"/>
          <w:sz w:val="19"/>
        </w:rPr>
      </w:pPr>
    </w:p>
    <w:p w:rsidR="0022059E" w:rsidRPr="00133990" w:rsidRDefault="00032878" w:rsidP="00BE4495">
      <w:pPr>
        <w:spacing w:line="240" w:lineRule="exact"/>
        <w:rPr>
          <w:rFonts w:ascii="HG丸ｺﾞｼｯｸM-PRO" w:eastAsia="HG丸ｺﾞｼｯｸM-PRO"/>
          <w:sz w:val="19"/>
        </w:rPr>
      </w:pPr>
      <w:r w:rsidRPr="00133990">
        <w:rPr>
          <w:rFonts w:ascii="HG丸ｺﾞｼｯｸM-PRO" w:eastAsia="HG丸ｺﾞｼｯｸM-PRO" w:hint="eastAsia"/>
          <w:sz w:val="19"/>
        </w:rPr>
        <w:t>【論文投稿</w:t>
      </w:r>
      <w:r w:rsidR="00A0173B" w:rsidRPr="00133990">
        <w:rPr>
          <w:rFonts w:ascii="HG丸ｺﾞｼｯｸM-PRO" w:eastAsia="HG丸ｺﾞｼｯｸM-PRO" w:hint="eastAsia"/>
          <w:sz w:val="19"/>
        </w:rPr>
        <w:t>カード（本</w:t>
      </w:r>
      <w:r w:rsidR="00BE4495" w:rsidRPr="00133990">
        <w:rPr>
          <w:rFonts w:ascii="HG丸ｺﾞｼｯｸM-PRO" w:eastAsia="HG丸ｺﾞｼｯｸM-PRO" w:hint="eastAsia"/>
          <w:sz w:val="19"/>
        </w:rPr>
        <w:t>学会のホームページからダウンロードして記入</w:t>
      </w:r>
      <w:r w:rsidR="00A0173B" w:rsidRPr="00133990">
        <w:rPr>
          <w:rFonts w:ascii="HG丸ｺﾞｼｯｸM-PRO" w:eastAsia="HG丸ｺﾞｼｯｸM-PRO" w:hint="eastAsia"/>
          <w:sz w:val="19"/>
        </w:rPr>
        <w:t>する）は、</w:t>
      </w:r>
      <w:r w:rsidR="00730457" w:rsidRPr="00133990">
        <w:rPr>
          <w:rFonts w:ascii="HG丸ｺﾞｼｯｸM-PRO" w:eastAsia="HG丸ｺﾞｼｯｸM-PRO" w:hint="eastAsia"/>
          <w:sz w:val="19"/>
        </w:rPr>
        <w:t>ワード</w:t>
      </w:r>
      <w:r w:rsidR="00A0173B" w:rsidRPr="00133990">
        <w:rPr>
          <w:rFonts w:ascii="HG丸ｺﾞｼｯｸM-PRO" w:eastAsia="HG丸ｺﾞｼｯｸM-PRO" w:hint="eastAsia"/>
          <w:sz w:val="19"/>
        </w:rPr>
        <w:t>ファイル、</w:t>
      </w:r>
      <w:r w:rsidR="00A0173B" w:rsidRPr="00133990">
        <w:rPr>
          <w:rFonts w:ascii="HG丸ｺﾞｼｯｸM-PRO" w:eastAsia="HG丸ｺﾞｼｯｸM-PRO"/>
          <w:sz w:val="19"/>
        </w:rPr>
        <w:t>PDF</w:t>
      </w:r>
      <w:r w:rsidR="00A0173B" w:rsidRPr="00133990">
        <w:rPr>
          <w:rFonts w:ascii="HG丸ｺﾞｼｯｸM-PRO" w:eastAsia="HG丸ｺﾞｼｯｸM-PRO" w:hint="eastAsia"/>
          <w:sz w:val="19"/>
        </w:rPr>
        <w:t>ファイルの両方を提出</w:t>
      </w:r>
      <w:bookmarkStart w:id="0" w:name="_GoBack"/>
      <w:bookmarkEnd w:id="0"/>
      <w:r w:rsidR="00A0173B" w:rsidRPr="00133990">
        <w:rPr>
          <w:rFonts w:ascii="HG丸ｺﾞｼｯｸM-PRO" w:eastAsia="HG丸ｺﾞｼｯｸM-PRO" w:hint="eastAsia"/>
          <w:sz w:val="19"/>
        </w:rPr>
        <w:t>する</w:t>
      </w:r>
      <w:r w:rsidR="00801964" w:rsidRPr="00133990">
        <w:rPr>
          <w:rFonts w:ascii="HG丸ｺﾞｼｯｸM-PRO" w:eastAsia="HG丸ｺﾞｼｯｸM-PRO" w:hint="eastAsia"/>
          <w:sz w:val="19"/>
        </w:rPr>
        <w:t>。</w:t>
      </w:r>
      <w:r w:rsidRPr="00133990">
        <w:rPr>
          <w:rFonts w:ascii="HG丸ｺﾞｼｯｸM-PRO" w:eastAsia="HG丸ｺﾞｼｯｸM-PRO" w:hint="eastAsia"/>
          <w:sz w:val="19"/>
        </w:rPr>
        <w:t>】</w:t>
      </w:r>
    </w:p>
    <w:sectPr w:rsidR="0022059E" w:rsidRPr="00133990" w:rsidSect="00801964">
      <w:pgSz w:w="11906" w:h="16838"/>
      <w:pgMar w:top="540" w:right="851" w:bottom="1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A8E" w:rsidRDefault="00944A8E" w:rsidP="00237AC5">
      <w:r>
        <w:separator/>
      </w:r>
    </w:p>
  </w:endnote>
  <w:endnote w:type="continuationSeparator" w:id="0">
    <w:p w:rsidR="00944A8E" w:rsidRDefault="00944A8E" w:rsidP="00237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A8E" w:rsidRDefault="00944A8E" w:rsidP="00237AC5">
      <w:r>
        <w:separator/>
      </w:r>
    </w:p>
  </w:footnote>
  <w:footnote w:type="continuationSeparator" w:id="0">
    <w:p w:rsidR="00944A8E" w:rsidRDefault="00944A8E" w:rsidP="00237A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F7B"/>
    <w:rsid w:val="00004F8F"/>
    <w:rsid w:val="0001087D"/>
    <w:rsid w:val="00011222"/>
    <w:rsid w:val="00011E60"/>
    <w:rsid w:val="00015164"/>
    <w:rsid w:val="0001537A"/>
    <w:rsid w:val="00017839"/>
    <w:rsid w:val="00023CD8"/>
    <w:rsid w:val="0002674B"/>
    <w:rsid w:val="000300BA"/>
    <w:rsid w:val="00032878"/>
    <w:rsid w:val="00035C45"/>
    <w:rsid w:val="0003682A"/>
    <w:rsid w:val="0004361D"/>
    <w:rsid w:val="00043844"/>
    <w:rsid w:val="000450D1"/>
    <w:rsid w:val="0004525C"/>
    <w:rsid w:val="00047005"/>
    <w:rsid w:val="00053D08"/>
    <w:rsid w:val="00054B3D"/>
    <w:rsid w:val="000608D0"/>
    <w:rsid w:val="00061541"/>
    <w:rsid w:val="00065710"/>
    <w:rsid w:val="00071242"/>
    <w:rsid w:val="00072D8C"/>
    <w:rsid w:val="000776C6"/>
    <w:rsid w:val="00083D8B"/>
    <w:rsid w:val="00092F76"/>
    <w:rsid w:val="000976F3"/>
    <w:rsid w:val="000A333D"/>
    <w:rsid w:val="000A3746"/>
    <w:rsid w:val="000B5228"/>
    <w:rsid w:val="000B5B1E"/>
    <w:rsid w:val="000C2D9C"/>
    <w:rsid w:val="000D4D02"/>
    <w:rsid w:val="000D7D3F"/>
    <w:rsid w:val="000E3420"/>
    <w:rsid w:val="000E51D2"/>
    <w:rsid w:val="000E6E33"/>
    <w:rsid w:val="000F16F6"/>
    <w:rsid w:val="000F58D4"/>
    <w:rsid w:val="001050CD"/>
    <w:rsid w:val="00105C50"/>
    <w:rsid w:val="0010771F"/>
    <w:rsid w:val="001113B1"/>
    <w:rsid w:val="001131C9"/>
    <w:rsid w:val="00113898"/>
    <w:rsid w:val="001173EC"/>
    <w:rsid w:val="0012381F"/>
    <w:rsid w:val="00125E01"/>
    <w:rsid w:val="00125ED2"/>
    <w:rsid w:val="00125F4D"/>
    <w:rsid w:val="00130446"/>
    <w:rsid w:val="00133478"/>
    <w:rsid w:val="00133908"/>
    <w:rsid w:val="00133990"/>
    <w:rsid w:val="0013682E"/>
    <w:rsid w:val="00141036"/>
    <w:rsid w:val="00141521"/>
    <w:rsid w:val="001421CC"/>
    <w:rsid w:val="00142DF8"/>
    <w:rsid w:val="001431A8"/>
    <w:rsid w:val="0014736A"/>
    <w:rsid w:val="00147AA7"/>
    <w:rsid w:val="00151684"/>
    <w:rsid w:val="00152E92"/>
    <w:rsid w:val="00154454"/>
    <w:rsid w:val="0015749E"/>
    <w:rsid w:val="00172DE9"/>
    <w:rsid w:val="0017526B"/>
    <w:rsid w:val="001770DA"/>
    <w:rsid w:val="00184D5A"/>
    <w:rsid w:val="00187325"/>
    <w:rsid w:val="001960A2"/>
    <w:rsid w:val="00197761"/>
    <w:rsid w:val="001A03DC"/>
    <w:rsid w:val="001A2243"/>
    <w:rsid w:val="001A459C"/>
    <w:rsid w:val="001A79A0"/>
    <w:rsid w:val="001B3BF0"/>
    <w:rsid w:val="001B5F57"/>
    <w:rsid w:val="001C3964"/>
    <w:rsid w:val="001C4C50"/>
    <w:rsid w:val="001C5633"/>
    <w:rsid w:val="001D152B"/>
    <w:rsid w:val="001D1538"/>
    <w:rsid w:val="001D221C"/>
    <w:rsid w:val="001E4F73"/>
    <w:rsid w:val="001E529A"/>
    <w:rsid w:val="001E6F34"/>
    <w:rsid w:val="001F0810"/>
    <w:rsid w:val="001F26DC"/>
    <w:rsid w:val="001F3C2F"/>
    <w:rsid w:val="002019C9"/>
    <w:rsid w:val="002035EF"/>
    <w:rsid w:val="00203F03"/>
    <w:rsid w:val="00205DF6"/>
    <w:rsid w:val="002064DC"/>
    <w:rsid w:val="00214610"/>
    <w:rsid w:val="0022059E"/>
    <w:rsid w:val="00224677"/>
    <w:rsid w:val="00225184"/>
    <w:rsid w:val="002258AC"/>
    <w:rsid w:val="002302DC"/>
    <w:rsid w:val="00232C89"/>
    <w:rsid w:val="00237AC5"/>
    <w:rsid w:val="0024449B"/>
    <w:rsid w:val="0024650F"/>
    <w:rsid w:val="00246E4E"/>
    <w:rsid w:val="002476A4"/>
    <w:rsid w:val="00252AA0"/>
    <w:rsid w:val="00253024"/>
    <w:rsid w:val="002537A1"/>
    <w:rsid w:val="00256967"/>
    <w:rsid w:val="002609C0"/>
    <w:rsid w:val="00273A82"/>
    <w:rsid w:val="002750B0"/>
    <w:rsid w:val="00276BAE"/>
    <w:rsid w:val="002823DB"/>
    <w:rsid w:val="002827C7"/>
    <w:rsid w:val="00285871"/>
    <w:rsid w:val="00286803"/>
    <w:rsid w:val="00287BB2"/>
    <w:rsid w:val="002915BB"/>
    <w:rsid w:val="00293EF0"/>
    <w:rsid w:val="00294022"/>
    <w:rsid w:val="00297EF4"/>
    <w:rsid w:val="002A0781"/>
    <w:rsid w:val="002B17F6"/>
    <w:rsid w:val="002B3D24"/>
    <w:rsid w:val="002B606F"/>
    <w:rsid w:val="002B6AC6"/>
    <w:rsid w:val="002C5CEE"/>
    <w:rsid w:val="002C6217"/>
    <w:rsid w:val="002D13BE"/>
    <w:rsid w:val="002D200D"/>
    <w:rsid w:val="002D2707"/>
    <w:rsid w:val="002D285B"/>
    <w:rsid w:val="002D4B22"/>
    <w:rsid w:val="002D5C29"/>
    <w:rsid w:val="002D5FF9"/>
    <w:rsid w:val="002D65EC"/>
    <w:rsid w:val="002D7084"/>
    <w:rsid w:val="002E16D4"/>
    <w:rsid w:val="002E53DE"/>
    <w:rsid w:val="002E66B9"/>
    <w:rsid w:val="002F45FD"/>
    <w:rsid w:val="002F67CF"/>
    <w:rsid w:val="002F78A9"/>
    <w:rsid w:val="002F7BFD"/>
    <w:rsid w:val="00300D43"/>
    <w:rsid w:val="00300FEA"/>
    <w:rsid w:val="00304D57"/>
    <w:rsid w:val="003052EE"/>
    <w:rsid w:val="00305528"/>
    <w:rsid w:val="0031226B"/>
    <w:rsid w:val="003215C8"/>
    <w:rsid w:val="003215D3"/>
    <w:rsid w:val="003229B1"/>
    <w:rsid w:val="00323D2F"/>
    <w:rsid w:val="003251D1"/>
    <w:rsid w:val="003255DD"/>
    <w:rsid w:val="00330714"/>
    <w:rsid w:val="00333D49"/>
    <w:rsid w:val="003344A7"/>
    <w:rsid w:val="00334822"/>
    <w:rsid w:val="00334959"/>
    <w:rsid w:val="00340524"/>
    <w:rsid w:val="003408CE"/>
    <w:rsid w:val="0035169C"/>
    <w:rsid w:val="0036487C"/>
    <w:rsid w:val="00365609"/>
    <w:rsid w:val="00367809"/>
    <w:rsid w:val="00380760"/>
    <w:rsid w:val="0038294B"/>
    <w:rsid w:val="00386B54"/>
    <w:rsid w:val="00392D3C"/>
    <w:rsid w:val="0039564F"/>
    <w:rsid w:val="00395E5E"/>
    <w:rsid w:val="00397A66"/>
    <w:rsid w:val="003A21BE"/>
    <w:rsid w:val="003A3842"/>
    <w:rsid w:val="003A5CBD"/>
    <w:rsid w:val="003A6150"/>
    <w:rsid w:val="003B152A"/>
    <w:rsid w:val="003B2051"/>
    <w:rsid w:val="003B2E61"/>
    <w:rsid w:val="003B335A"/>
    <w:rsid w:val="003C1B6C"/>
    <w:rsid w:val="003C38DB"/>
    <w:rsid w:val="003C413F"/>
    <w:rsid w:val="003D3565"/>
    <w:rsid w:val="003D48E7"/>
    <w:rsid w:val="003E12DD"/>
    <w:rsid w:val="003E2B69"/>
    <w:rsid w:val="003E7848"/>
    <w:rsid w:val="003F1E2F"/>
    <w:rsid w:val="003F4503"/>
    <w:rsid w:val="003F5276"/>
    <w:rsid w:val="003F544F"/>
    <w:rsid w:val="003F7C70"/>
    <w:rsid w:val="0040345F"/>
    <w:rsid w:val="00404B9B"/>
    <w:rsid w:val="00413B11"/>
    <w:rsid w:val="00414A60"/>
    <w:rsid w:val="004171A5"/>
    <w:rsid w:val="00423BDD"/>
    <w:rsid w:val="0042443E"/>
    <w:rsid w:val="00431F49"/>
    <w:rsid w:val="00435BF2"/>
    <w:rsid w:val="0043660C"/>
    <w:rsid w:val="0044599F"/>
    <w:rsid w:val="00446F24"/>
    <w:rsid w:val="004538AC"/>
    <w:rsid w:val="00453F99"/>
    <w:rsid w:val="00460E88"/>
    <w:rsid w:val="0046244A"/>
    <w:rsid w:val="004628CC"/>
    <w:rsid w:val="004639F1"/>
    <w:rsid w:val="004727FC"/>
    <w:rsid w:val="00472AE4"/>
    <w:rsid w:val="00476C7A"/>
    <w:rsid w:val="00480D27"/>
    <w:rsid w:val="00482392"/>
    <w:rsid w:val="00487DBF"/>
    <w:rsid w:val="00495049"/>
    <w:rsid w:val="004950AE"/>
    <w:rsid w:val="004953BD"/>
    <w:rsid w:val="004A1838"/>
    <w:rsid w:val="004A650E"/>
    <w:rsid w:val="004B418E"/>
    <w:rsid w:val="004B5A5A"/>
    <w:rsid w:val="004B64F4"/>
    <w:rsid w:val="004C01B2"/>
    <w:rsid w:val="004C362C"/>
    <w:rsid w:val="004C6171"/>
    <w:rsid w:val="004C6629"/>
    <w:rsid w:val="004C7732"/>
    <w:rsid w:val="004C7F6A"/>
    <w:rsid w:val="004D08B7"/>
    <w:rsid w:val="004E04C3"/>
    <w:rsid w:val="004F73E5"/>
    <w:rsid w:val="0050281B"/>
    <w:rsid w:val="00503DF9"/>
    <w:rsid w:val="00532E6F"/>
    <w:rsid w:val="0053530F"/>
    <w:rsid w:val="005442F6"/>
    <w:rsid w:val="00545230"/>
    <w:rsid w:val="0055066C"/>
    <w:rsid w:val="005513A2"/>
    <w:rsid w:val="0055626C"/>
    <w:rsid w:val="0056033B"/>
    <w:rsid w:val="00561663"/>
    <w:rsid w:val="00561E04"/>
    <w:rsid w:val="005641DA"/>
    <w:rsid w:val="00567B7A"/>
    <w:rsid w:val="005753FC"/>
    <w:rsid w:val="00576F37"/>
    <w:rsid w:val="005806A0"/>
    <w:rsid w:val="00585D7E"/>
    <w:rsid w:val="005870D3"/>
    <w:rsid w:val="005903CE"/>
    <w:rsid w:val="0059075B"/>
    <w:rsid w:val="00591260"/>
    <w:rsid w:val="00595CB0"/>
    <w:rsid w:val="00597818"/>
    <w:rsid w:val="005A0F19"/>
    <w:rsid w:val="005A1552"/>
    <w:rsid w:val="005A27CE"/>
    <w:rsid w:val="005B0323"/>
    <w:rsid w:val="005B457A"/>
    <w:rsid w:val="005C1788"/>
    <w:rsid w:val="005C77DA"/>
    <w:rsid w:val="005D0F13"/>
    <w:rsid w:val="005D39FD"/>
    <w:rsid w:val="005D46DD"/>
    <w:rsid w:val="005D525D"/>
    <w:rsid w:val="005D60D5"/>
    <w:rsid w:val="005E25D7"/>
    <w:rsid w:val="005E510F"/>
    <w:rsid w:val="005F1754"/>
    <w:rsid w:val="005F53C5"/>
    <w:rsid w:val="00601687"/>
    <w:rsid w:val="0060391F"/>
    <w:rsid w:val="00612F32"/>
    <w:rsid w:val="00616DD6"/>
    <w:rsid w:val="00625226"/>
    <w:rsid w:val="00625468"/>
    <w:rsid w:val="0062643B"/>
    <w:rsid w:val="0062738D"/>
    <w:rsid w:val="00632FAA"/>
    <w:rsid w:val="0063443E"/>
    <w:rsid w:val="00635A96"/>
    <w:rsid w:val="00641DA3"/>
    <w:rsid w:val="00643D6C"/>
    <w:rsid w:val="0064753F"/>
    <w:rsid w:val="00655E86"/>
    <w:rsid w:val="00660F20"/>
    <w:rsid w:val="00661F2E"/>
    <w:rsid w:val="0066423E"/>
    <w:rsid w:val="00665BE1"/>
    <w:rsid w:val="00666D2F"/>
    <w:rsid w:val="0067285B"/>
    <w:rsid w:val="00672AE0"/>
    <w:rsid w:val="006776B3"/>
    <w:rsid w:val="00677D52"/>
    <w:rsid w:val="006845FC"/>
    <w:rsid w:val="00684D66"/>
    <w:rsid w:val="00690199"/>
    <w:rsid w:val="00690D3A"/>
    <w:rsid w:val="00695A1F"/>
    <w:rsid w:val="00695E2E"/>
    <w:rsid w:val="006B26A0"/>
    <w:rsid w:val="006B61AA"/>
    <w:rsid w:val="006D3A40"/>
    <w:rsid w:val="006D4755"/>
    <w:rsid w:val="006D4E01"/>
    <w:rsid w:val="006D79B8"/>
    <w:rsid w:val="006E2226"/>
    <w:rsid w:val="006E2435"/>
    <w:rsid w:val="006E28E6"/>
    <w:rsid w:val="006E33EC"/>
    <w:rsid w:val="006E4004"/>
    <w:rsid w:val="006E41BE"/>
    <w:rsid w:val="006E4676"/>
    <w:rsid w:val="006E7943"/>
    <w:rsid w:val="006F3181"/>
    <w:rsid w:val="00703541"/>
    <w:rsid w:val="0070668F"/>
    <w:rsid w:val="007158FB"/>
    <w:rsid w:val="0071731F"/>
    <w:rsid w:val="00727923"/>
    <w:rsid w:val="00730457"/>
    <w:rsid w:val="007351A7"/>
    <w:rsid w:val="00735BA6"/>
    <w:rsid w:val="0073602A"/>
    <w:rsid w:val="00736366"/>
    <w:rsid w:val="00737B77"/>
    <w:rsid w:val="00741DCB"/>
    <w:rsid w:val="00744125"/>
    <w:rsid w:val="007447C1"/>
    <w:rsid w:val="00744F7B"/>
    <w:rsid w:val="00746CD9"/>
    <w:rsid w:val="00755096"/>
    <w:rsid w:val="0076238D"/>
    <w:rsid w:val="007623A7"/>
    <w:rsid w:val="00763397"/>
    <w:rsid w:val="00766CF2"/>
    <w:rsid w:val="00773406"/>
    <w:rsid w:val="00775CD2"/>
    <w:rsid w:val="00776375"/>
    <w:rsid w:val="007807AD"/>
    <w:rsid w:val="00781BE2"/>
    <w:rsid w:val="00781EF8"/>
    <w:rsid w:val="00791E21"/>
    <w:rsid w:val="00792BF9"/>
    <w:rsid w:val="00793FE1"/>
    <w:rsid w:val="0079538F"/>
    <w:rsid w:val="007A7AD9"/>
    <w:rsid w:val="007B1ACA"/>
    <w:rsid w:val="007B5743"/>
    <w:rsid w:val="007B7001"/>
    <w:rsid w:val="007C1E89"/>
    <w:rsid w:val="007C230A"/>
    <w:rsid w:val="007C3A52"/>
    <w:rsid w:val="007C6605"/>
    <w:rsid w:val="007C6622"/>
    <w:rsid w:val="007D0D15"/>
    <w:rsid w:val="007D65D5"/>
    <w:rsid w:val="007E13DC"/>
    <w:rsid w:val="007F1055"/>
    <w:rsid w:val="007F1C68"/>
    <w:rsid w:val="007F3374"/>
    <w:rsid w:val="007F3C16"/>
    <w:rsid w:val="007F570D"/>
    <w:rsid w:val="00801964"/>
    <w:rsid w:val="00807B22"/>
    <w:rsid w:val="00810065"/>
    <w:rsid w:val="0081732A"/>
    <w:rsid w:val="008217DE"/>
    <w:rsid w:val="00825910"/>
    <w:rsid w:val="008361F9"/>
    <w:rsid w:val="0084622A"/>
    <w:rsid w:val="008471F9"/>
    <w:rsid w:val="00854F3B"/>
    <w:rsid w:val="00856513"/>
    <w:rsid w:val="00863110"/>
    <w:rsid w:val="008655EF"/>
    <w:rsid w:val="00866786"/>
    <w:rsid w:val="0087048E"/>
    <w:rsid w:val="00874F30"/>
    <w:rsid w:val="008815CE"/>
    <w:rsid w:val="008831AB"/>
    <w:rsid w:val="00890EC3"/>
    <w:rsid w:val="008977F9"/>
    <w:rsid w:val="008A0F7D"/>
    <w:rsid w:val="008A1363"/>
    <w:rsid w:val="008A3678"/>
    <w:rsid w:val="008A472E"/>
    <w:rsid w:val="008A5820"/>
    <w:rsid w:val="008B6531"/>
    <w:rsid w:val="008C4459"/>
    <w:rsid w:val="008C6B2F"/>
    <w:rsid w:val="008C7818"/>
    <w:rsid w:val="008C7CF3"/>
    <w:rsid w:val="008D216F"/>
    <w:rsid w:val="008D2173"/>
    <w:rsid w:val="008D60DC"/>
    <w:rsid w:val="008E59C4"/>
    <w:rsid w:val="008F0889"/>
    <w:rsid w:val="008F21AD"/>
    <w:rsid w:val="008F38AC"/>
    <w:rsid w:val="008F507D"/>
    <w:rsid w:val="008F6AEB"/>
    <w:rsid w:val="008F6C73"/>
    <w:rsid w:val="00905582"/>
    <w:rsid w:val="00906E0E"/>
    <w:rsid w:val="00906F02"/>
    <w:rsid w:val="009109A4"/>
    <w:rsid w:val="00913B55"/>
    <w:rsid w:val="00917115"/>
    <w:rsid w:val="009247C8"/>
    <w:rsid w:val="009269C5"/>
    <w:rsid w:val="0093069E"/>
    <w:rsid w:val="009357F9"/>
    <w:rsid w:val="00944A8E"/>
    <w:rsid w:val="00945608"/>
    <w:rsid w:val="0094719D"/>
    <w:rsid w:val="009552A3"/>
    <w:rsid w:val="00963322"/>
    <w:rsid w:val="009705E1"/>
    <w:rsid w:val="00985B12"/>
    <w:rsid w:val="00994381"/>
    <w:rsid w:val="00996635"/>
    <w:rsid w:val="009A15C8"/>
    <w:rsid w:val="009A2246"/>
    <w:rsid w:val="009A3300"/>
    <w:rsid w:val="009B62A0"/>
    <w:rsid w:val="009B77B9"/>
    <w:rsid w:val="009C3C5A"/>
    <w:rsid w:val="009C49A5"/>
    <w:rsid w:val="009C4CCF"/>
    <w:rsid w:val="009D1102"/>
    <w:rsid w:val="009D2DF0"/>
    <w:rsid w:val="009D549C"/>
    <w:rsid w:val="009E0500"/>
    <w:rsid w:val="009E1A80"/>
    <w:rsid w:val="009E6074"/>
    <w:rsid w:val="009F04E2"/>
    <w:rsid w:val="009F1BF1"/>
    <w:rsid w:val="009F40C5"/>
    <w:rsid w:val="009F4EDF"/>
    <w:rsid w:val="009F7040"/>
    <w:rsid w:val="009F714A"/>
    <w:rsid w:val="009F7173"/>
    <w:rsid w:val="00A0173B"/>
    <w:rsid w:val="00A067CB"/>
    <w:rsid w:val="00A12BBB"/>
    <w:rsid w:val="00A144A3"/>
    <w:rsid w:val="00A15431"/>
    <w:rsid w:val="00A1654C"/>
    <w:rsid w:val="00A2433D"/>
    <w:rsid w:val="00A278F4"/>
    <w:rsid w:val="00A30A1F"/>
    <w:rsid w:val="00A36B7C"/>
    <w:rsid w:val="00A44B8E"/>
    <w:rsid w:val="00A44D54"/>
    <w:rsid w:val="00A45C8A"/>
    <w:rsid w:val="00A470D0"/>
    <w:rsid w:val="00A500DB"/>
    <w:rsid w:val="00A51BC0"/>
    <w:rsid w:val="00A5403A"/>
    <w:rsid w:val="00A55B7C"/>
    <w:rsid w:val="00A57B14"/>
    <w:rsid w:val="00A60BAA"/>
    <w:rsid w:val="00A61671"/>
    <w:rsid w:val="00A63F94"/>
    <w:rsid w:val="00A644E1"/>
    <w:rsid w:val="00A717A0"/>
    <w:rsid w:val="00A7234D"/>
    <w:rsid w:val="00A845DA"/>
    <w:rsid w:val="00A86341"/>
    <w:rsid w:val="00A91EE2"/>
    <w:rsid w:val="00A946D0"/>
    <w:rsid w:val="00AA4195"/>
    <w:rsid w:val="00AA4C78"/>
    <w:rsid w:val="00AB0242"/>
    <w:rsid w:val="00AB4F1F"/>
    <w:rsid w:val="00AB5D5A"/>
    <w:rsid w:val="00AB68FE"/>
    <w:rsid w:val="00AB73E4"/>
    <w:rsid w:val="00AC0ECD"/>
    <w:rsid w:val="00AC2841"/>
    <w:rsid w:val="00AC6B3A"/>
    <w:rsid w:val="00AD1207"/>
    <w:rsid w:val="00AE068B"/>
    <w:rsid w:val="00AE5A61"/>
    <w:rsid w:val="00AE5EBD"/>
    <w:rsid w:val="00AF23F2"/>
    <w:rsid w:val="00AF5B04"/>
    <w:rsid w:val="00B0385E"/>
    <w:rsid w:val="00B066CF"/>
    <w:rsid w:val="00B07A28"/>
    <w:rsid w:val="00B10B7C"/>
    <w:rsid w:val="00B14367"/>
    <w:rsid w:val="00B20238"/>
    <w:rsid w:val="00B23305"/>
    <w:rsid w:val="00B23C57"/>
    <w:rsid w:val="00B27806"/>
    <w:rsid w:val="00B31732"/>
    <w:rsid w:val="00B461B1"/>
    <w:rsid w:val="00B47AA3"/>
    <w:rsid w:val="00B51196"/>
    <w:rsid w:val="00B559ED"/>
    <w:rsid w:val="00B63138"/>
    <w:rsid w:val="00B814E7"/>
    <w:rsid w:val="00B87FB0"/>
    <w:rsid w:val="00B90F68"/>
    <w:rsid w:val="00B92927"/>
    <w:rsid w:val="00BA1698"/>
    <w:rsid w:val="00BA2E1D"/>
    <w:rsid w:val="00BB20BA"/>
    <w:rsid w:val="00BB7B78"/>
    <w:rsid w:val="00BC3924"/>
    <w:rsid w:val="00BC4DAC"/>
    <w:rsid w:val="00BC69E8"/>
    <w:rsid w:val="00BD7E6F"/>
    <w:rsid w:val="00BE08DC"/>
    <w:rsid w:val="00BE13DA"/>
    <w:rsid w:val="00BE1C1A"/>
    <w:rsid w:val="00BE4495"/>
    <w:rsid w:val="00BE5A47"/>
    <w:rsid w:val="00BE6D67"/>
    <w:rsid w:val="00BF1286"/>
    <w:rsid w:val="00BF2B2C"/>
    <w:rsid w:val="00BF35BC"/>
    <w:rsid w:val="00BF3DCF"/>
    <w:rsid w:val="00BF40F5"/>
    <w:rsid w:val="00BF58FD"/>
    <w:rsid w:val="00BF61A1"/>
    <w:rsid w:val="00BF782B"/>
    <w:rsid w:val="00C0663A"/>
    <w:rsid w:val="00C12F8C"/>
    <w:rsid w:val="00C20ACE"/>
    <w:rsid w:val="00C23067"/>
    <w:rsid w:val="00C25087"/>
    <w:rsid w:val="00C26351"/>
    <w:rsid w:val="00C30654"/>
    <w:rsid w:val="00C32D21"/>
    <w:rsid w:val="00C41DE6"/>
    <w:rsid w:val="00C501B6"/>
    <w:rsid w:val="00C601C2"/>
    <w:rsid w:val="00C6068A"/>
    <w:rsid w:val="00C633DB"/>
    <w:rsid w:val="00C63681"/>
    <w:rsid w:val="00C66760"/>
    <w:rsid w:val="00C702DE"/>
    <w:rsid w:val="00C7545A"/>
    <w:rsid w:val="00C9155D"/>
    <w:rsid w:val="00CA37B7"/>
    <w:rsid w:val="00CA51CD"/>
    <w:rsid w:val="00CA6E00"/>
    <w:rsid w:val="00CB020B"/>
    <w:rsid w:val="00CB03CB"/>
    <w:rsid w:val="00CB2B44"/>
    <w:rsid w:val="00CB4DD9"/>
    <w:rsid w:val="00CC1BEE"/>
    <w:rsid w:val="00CC44B7"/>
    <w:rsid w:val="00CC7659"/>
    <w:rsid w:val="00CE3E05"/>
    <w:rsid w:val="00CF23D6"/>
    <w:rsid w:val="00CF5D76"/>
    <w:rsid w:val="00D027FF"/>
    <w:rsid w:val="00D05F9B"/>
    <w:rsid w:val="00D06B7E"/>
    <w:rsid w:val="00D1364D"/>
    <w:rsid w:val="00D22EF7"/>
    <w:rsid w:val="00D2697D"/>
    <w:rsid w:val="00D3227D"/>
    <w:rsid w:val="00D32774"/>
    <w:rsid w:val="00D352EE"/>
    <w:rsid w:val="00D4552B"/>
    <w:rsid w:val="00D45D5D"/>
    <w:rsid w:val="00D50D44"/>
    <w:rsid w:val="00D51473"/>
    <w:rsid w:val="00D536DD"/>
    <w:rsid w:val="00D55B99"/>
    <w:rsid w:val="00D5608E"/>
    <w:rsid w:val="00D64EE7"/>
    <w:rsid w:val="00D66BC8"/>
    <w:rsid w:val="00D72A2D"/>
    <w:rsid w:val="00D72B7A"/>
    <w:rsid w:val="00D7466A"/>
    <w:rsid w:val="00D7466B"/>
    <w:rsid w:val="00D753E1"/>
    <w:rsid w:val="00D76D46"/>
    <w:rsid w:val="00D77706"/>
    <w:rsid w:val="00D819CC"/>
    <w:rsid w:val="00D851D1"/>
    <w:rsid w:val="00D90339"/>
    <w:rsid w:val="00D92529"/>
    <w:rsid w:val="00D937B7"/>
    <w:rsid w:val="00D93B06"/>
    <w:rsid w:val="00D93CDC"/>
    <w:rsid w:val="00D9535F"/>
    <w:rsid w:val="00DA10C4"/>
    <w:rsid w:val="00DA2F8F"/>
    <w:rsid w:val="00DA5516"/>
    <w:rsid w:val="00DA5CD2"/>
    <w:rsid w:val="00DA7AD7"/>
    <w:rsid w:val="00DC50B4"/>
    <w:rsid w:val="00DD02BA"/>
    <w:rsid w:val="00DD1C3E"/>
    <w:rsid w:val="00DD46F3"/>
    <w:rsid w:val="00DD637F"/>
    <w:rsid w:val="00DE35D5"/>
    <w:rsid w:val="00DE5568"/>
    <w:rsid w:val="00DF495B"/>
    <w:rsid w:val="00DF62B7"/>
    <w:rsid w:val="00DF6D5E"/>
    <w:rsid w:val="00E03B5E"/>
    <w:rsid w:val="00E05238"/>
    <w:rsid w:val="00E06EF3"/>
    <w:rsid w:val="00E13A7C"/>
    <w:rsid w:val="00E16D5A"/>
    <w:rsid w:val="00E21788"/>
    <w:rsid w:val="00E23C44"/>
    <w:rsid w:val="00E25C6D"/>
    <w:rsid w:val="00E27DD4"/>
    <w:rsid w:val="00E313B0"/>
    <w:rsid w:val="00E34117"/>
    <w:rsid w:val="00E34D78"/>
    <w:rsid w:val="00E35920"/>
    <w:rsid w:val="00E37426"/>
    <w:rsid w:val="00E41C09"/>
    <w:rsid w:val="00E4225B"/>
    <w:rsid w:val="00E4402F"/>
    <w:rsid w:val="00E44661"/>
    <w:rsid w:val="00E5244B"/>
    <w:rsid w:val="00E54D5D"/>
    <w:rsid w:val="00E5717C"/>
    <w:rsid w:val="00E60939"/>
    <w:rsid w:val="00E61AB2"/>
    <w:rsid w:val="00E70F69"/>
    <w:rsid w:val="00E75068"/>
    <w:rsid w:val="00E832D8"/>
    <w:rsid w:val="00E854E7"/>
    <w:rsid w:val="00E85D2B"/>
    <w:rsid w:val="00E928E3"/>
    <w:rsid w:val="00E92FB5"/>
    <w:rsid w:val="00EA08B6"/>
    <w:rsid w:val="00EA0AED"/>
    <w:rsid w:val="00EA1D83"/>
    <w:rsid w:val="00EA4E32"/>
    <w:rsid w:val="00EA5FC2"/>
    <w:rsid w:val="00EA740B"/>
    <w:rsid w:val="00EC01C8"/>
    <w:rsid w:val="00EC0499"/>
    <w:rsid w:val="00EC603B"/>
    <w:rsid w:val="00ED1746"/>
    <w:rsid w:val="00ED21AE"/>
    <w:rsid w:val="00ED4EE7"/>
    <w:rsid w:val="00EE1F38"/>
    <w:rsid w:val="00EE613B"/>
    <w:rsid w:val="00EF7F74"/>
    <w:rsid w:val="00F02A83"/>
    <w:rsid w:val="00F07A50"/>
    <w:rsid w:val="00F11CDE"/>
    <w:rsid w:val="00F148CA"/>
    <w:rsid w:val="00F14902"/>
    <w:rsid w:val="00F1663C"/>
    <w:rsid w:val="00F20C30"/>
    <w:rsid w:val="00F50B1C"/>
    <w:rsid w:val="00F529F3"/>
    <w:rsid w:val="00F579C8"/>
    <w:rsid w:val="00F61F58"/>
    <w:rsid w:val="00F62266"/>
    <w:rsid w:val="00F650AD"/>
    <w:rsid w:val="00F659B4"/>
    <w:rsid w:val="00F67414"/>
    <w:rsid w:val="00F70324"/>
    <w:rsid w:val="00F7764C"/>
    <w:rsid w:val="00F844EE"/>
    <w:rsid w:val="00F84D34"/>
    <w:rsid w:val="00F91689"/>
    <w:rsid w:val="00F91AC1"/>
    <w:rsid w:val="00F91B89"/>
    <w:rsid w:val="00F9208D"/>
    <w:rsid w:val="00F94C23"/>
    <w:rsid w:val="00F95F50"/>
    <w:rsid w:val="00F973EE"/>
    <w:rsid w:val="00FA2349"/>
    <w:rsid w:val="00FA427A"/>
    <w:rsid w:val="00FA6C6F"/>
    <w:rsid w:val="00FB4F46"/>
    <w:rsid w:val="00FB65D3"/>
    <w:rsid w:val="00FC308B"/>
    <w:rsid w:val="00FC39D1"/>
    <w:rsid w:val="00FC41AD"/>
    <w:rsid w:val="00FC7496"/>
    <w:rsid w:val="00FC7A95"/>
    <w:rsid w:val="00FD2F90"/>
    <w:rsid w:val="00FD4EC7"/>
    <w:rsid w:val="00FE1DCC"/>
    <w:rsid w:val="00FE2E7F"/>
    <w:rsid w:val="00FE4DC6"/>
    <w:rsid w:val="00FE5C41"/>
    <w:rsid w:val="00FE695B"/>
    <w:rsid w:val="00FE7A66"/>
    <w:rsid w:val="00FF2794"/>
    <w:rsid w:val="00FF46A1"/>
    <w:rsid w:val="00FF47D2"/>
    <w:rsid w:val="00FF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A1C6CB-D0F1-4F9D-87DD-CFD4618B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23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2522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37A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37AC5"/>
    <w:rPr>
      <w:kern w:val="2"/>
      <w:sz w:val="21"/>
      <w:szCs w:val="21"/>
    </w:rPr>
  </w:style>
  <w:style w:type="paragraph" w:styleId="a7">
    <w:name w:val="footer"/>
    <w:basedOn w:val="a"/>
    <w:link w:val="a8"/>
    <w:rsid w:val="00237A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37AC5"/>
    <w:rPr>
      <w:kern w:val="2"/>
      <w:sz w:val="21"/>
      <w:szCs w:val="21"/>
    </w:rPr>
  </w:style>
  <w:style w:type="paragraph" w:styleId="HTML">
    <w:name w:val="HTML Preformatted"/>
    <w:basedOn w:val="a"/>
    <w:link w:val="HTML0"/>
    <w:rsid w:val="0004525C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link w:val="HTML"/>
    <w:rsid w:val="0004525C"/>
    <w:rPr>
      <w:rFonts w:ascii="Courier New" w:hAnsi="Courier New" w:cs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8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D88874E1.dotm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受付番号：　         *   受付年月日：　             　  *   　受理年月日：                *</vt:lpstr>
      <vt:lpstr>受付番号：　         *   受付年月日：　             　  *   　受理年月日：                *</vt:lpstr>
    </vt:vector>
  </TitlesOfParts>
  <Company> 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受付番号：　         *   受付年月日：　             　  *   　受理年月日：                *</dc:title>
  <dc:subject/>
  <dc:creator>内田　幸子</dc:creator>
  <cp:keywords/>
  <dc:description/>
  <cp:lastModifiedBy>Administrator</cp:lastModifiedBy>
  <cp:revision>2</cp:revision>
  <cp:lastPrinted>2010-04-20T07:19:00Z</cp:lastPrinted>
  <dcterms:created xsi:type="dcterms:W3CDTF">2021-11-04T05:54:00Z</dcterms:created>
  <dcterms:modified xsi:type="dcterms:W3CDTF">2021-11-04T05:54:00Z</dcterms:modified>
</cp:coreProperties>
</file>